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90F7" w14:textId="77777777" w:rsidR="00EE6899" w:rsidRPr="00135AB4" w:rsidRDefault="00EE6899" w:rsidP="00EE6899">
      <w:pPr>
        <w:pStyle w:val="style3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2F903" wp14:editId="6E27B1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1190" cy="742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F08">
        <w:rPr>
          <w:b/>
          <w:sz w:val="28"/>
          <w:szCs w:val="28"/>
        </w:rPr>
        <w:t xml:space="preserve">Договор подряда </w:t>
      </w:r>
      <w:bookmarkStart w:id="0" w:name="_Hlk102135760"/>
      <w:r w:rsidRPr="00C74F08">
        <w:rPr>
          <w:b/>
          <w:sz w:val="28"/>
          <w:szCs w:val="28"/>
        </w:rPr>
        <w:t xml:space="preserve">№ </w:t>
      </w:r>
      <w:bookmarkStart w:id="1" w:name="НомерДоговора"/>
      <w:sdt>
        <w:sdtPr>
          <w:rPr>
            <w:b/>
            <w:sz w:val="28"/>
            <w:szCs w:val="28"/>
          </w:rPr>
          <w:alias w:val="Номер договора"/>
          <w:tag w:val="Номер договора"/>
          <w:id w:val="-2108879127"/>
          <w:placeholder>
            <w:docPart w:val="1207B76DE16A443DBF2FF2359067B641"/>
          </w:placeholder>
          <w:showingPlcHdr/>
        </w:sdtPr>
        <w:sdtEndPr/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1"/>
    </w:p>
    <w:bookmarkEnd w:id="0"/>
    <w:p w14:paraId="07C70603" w14:textId="77777777" w:rsidR="00EE6899" w:rsidRDefault="00EE6899" w:rsidP="00EE6899">
      <w:pPr>
        <w:pStyle w:val="style3"/>
        <w:rPr>
          <w:sz w:val="18"/>
          <w:szCs w:val="18"/>
        </w:rPr>
      </w:pPr>
    </w:p>
    <w:p w14:paraId="793E4FFE" w14:textId="77777777" w:rsidR="00EE6899" w:rsidRPr="00770999" w:rsidRDefault="00EE6899" w:rsidP="00EE6899">
      <w:pPr>
        <w:rPr>
          <w:rFonts w:ascii="Calibri" w:hAnsi="Calibri"/>
          <w:bCs/>
          <w:caps/>
          <w:noProof/>
          <w:color w:val="1F497D"/>
          <w:spacing w:val="20"/>
          <w:sz w:val="18"/>
          <w:szCs w:val="18"/>
          <w:lang w:eastAsia="en-US" w:bidi="ru-RU"/>
        </w:rPr>
      </w:pPr>
      <w:r w:rsidRPr="00E37672">
        <w:rPr>
          <w:sz w:val="18"/>
          <w:szCs w:val="18"/>
        </w:rPr>
        <w:t xml:space="preserve">г. Нижний Новгород                                                                                                   </w:t>
      </w:r>
      <w:bookmarkStart w:id="2" w:name="ДатаДоговора"/>
      <w:r w:rsidRPr="00A97B85">
        <w:rPr>
          <w:sz w:val="18"/>
          <w:szCs w:val="18"/>
        </w:rPr>
        <w:t xml:space="preserve"> </w:t>
      </w:r>
      <w:r w:rsidRPr="00A97B85">
        <w:rPr>
          <w:rStyle w:val="a5"/>
          <w:rFonts w:ascii="Times New Roman" w:hAnsi="Times New Roman"/>
          <w:bCs/>
          <w:noProof/>
          <w:color w:val="000000"/>
          <w:sz w:val="18"/>
          <w:szCs w:val="18"/>
          <w:lang w:bidi="ru-RU"/>
        </w:rPr>
        <w:fldChar w:fldCharType="begin"/>
      </w:r>
      <w:r w:rsidRPr="00A97B85">
        <w:rPr>
          <w:rStyle w:val="a5"/>
          <w:rFonts w:ascii="Times New Roman" w:hAnsi="Times New Roman"/>
          <w:bCs/>
          <w:noProof/>
          <w:color w:val="000000"/>
          <w:sz w:val="18"/>
          <w:szCs w:val="18"/>
          <w:lang w:bidi="ru-RU"/>
        </w:rPr>
        <w:instrText xml:space="preserve"> DATE  \@ "dd.MM.yyyy"  \* MERGEFORMAT </w:instrText>
      </w:r>
      <w:r w:rsidRPr="00A97B85">
        <w:rPr>
          <w:rStyle w:val="a5"/>
          <w:rFonts w:ascii="Times New Roman" w:hAnsi="Times New Roman"/>
          <w:bCs/>
          <w:noProof/>
          <w:color w:val="000000"/>
          <w:sz w:val="18"/>
          <w:szCs w:val="18"/>
          <w:lang w:bidi="ru-RU"/>
        </w:rPr>
        <w:fldChar w:fldCharType="separate"/>
      </w:r>
      <w:r w:rsidR="00506C7D">
        <w:rPr>
          <w:rStyle w:val="a5"/>
          <w:rFonts w:ascii="Times New Roman" w:hAnsi="Times New Roman"/>
          <w:bCs/>
          <w:noProof/>
          <w:color w:val="000000"/>
          <w:sz w:val="18"/>
          <w:szCs w:val="18"/>
          <w:lang w:bidi="ru-RU"/>
        </w:rPr>
        <w:t>01.06.2023</w:t>
      </w:r>
      <w:r w:rsidRPr="00A97B85">
        <w:rPr>
          <w:rStyle w:val="a5"/>
          <w:rFonts w:ascii="Times New Roman" w:hAnsi="Times New Roman"/>
          <w:bCs/>
          <w:noProof/>
          <w:color w:val="000000"/>
          <w:sz w:val="18"/>
          <w:szCs w:val="18"/>
          <w:lang w:bidi="ru-RU"/>
        </w:rPr>
        <w:fldChar w:fldCharType="end"/>
      </w:r>
      <w:bookmarkEnd w:id="2"/>
    </w:p>
    <w:bookmarkStart w:id="3" w:name="ФИОКлиента"/>
    <w:p w14:paraId="668FB83C" w14:textId="77777777" w:rsidR="00EE6899" w:rsidRPr="00997AB3" w:rsidRDefault="00506C7D" w:rsidP="00EE6899">
      <w:pPr>
        <w:rPr>
          <w:sz w:val="18"/>
          <w:szCs w:val="18"/>
        </w:rPr>
      </w:pPr>
      <w:sdt>
        <w:sdtPr>
          <w:rPr>
            <w:sz w:val="18"/>
            <w:szCs w:val="18"/>
          </w:rPr>
          <w:alias w:val="ФИО Клиента"/>
          <w:tag w:val="ФИО Клиента"/>
          <w:id w:val="-439373746"/>
          <w:lock w:val="sdtLocked"/>
          <w:placeholder>
            <w:docPart w:val="1207B76DE16A443DBF2FF2359067B641"/>
          </w:placeholder>
          <w:showingPlcHdr/>
        </w:sdtPr>
        <w:sdtEndPr/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3"/>
      <w:r w:rsidR="00EE6899" w:rsidRPr="00997AB3">
        <w:rPr>
          <w:sz w:val="18"/>
          <w:szCs w:val="18"/>
        </w:rPr>
        <w:t xml:space="preserve"> паспорт с</w:t>
      </w:r>
      <w:r w:rsidR="00EE6899" w:rsidRPr="00997AB3">
        <w:rPr>
          <w:rStyle w:val="a6"/>
          <w:sz w:val="18"/>
          <w:szCs w:val="18"/>
        </w:rPr>
        <w:t xml:space="preserve">. </w:t>
      </w:r>
      <w:bookmarkStart w:id="4" w:name="СерияПаспорта"/>
      <w:sdt>
        <w:sdtPr>
          <w:rPr>
            <w:rStyle w:val="a6"/>
            <w:color w:val="auto"/>
            <w:sz w:val="18"/>
            <w:szCs w:val="18"/>
          </w:rPr>
          <w:alias w:val="Серия паспорта"/>
          <w:tag w:val="Серия паспорта"/>
          <w:id w:val="-225917378"/>
          <w:lock w:val="sdtLocked"/>
          <w:placeholder>
            <w:docPart w:val="1207B76DE16A443DBF2FF2359067B641"/>
          </w:placeholder>
          <w:showingPlcHdr/>
        </w:sdtPr>
        <w:sdtEndPr>
          <w:rPr>
            <w:rStyle w:val="a6"/>
          </w:rPr>
        </w:sdtEndPr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4"/>
      <w:r w:rsidR="00EE6899" w:rsidRPr="00997AB3">
        <w:rPr>
          <w:sz w:val="18"/>
          <w:szCs w:val="18"/>
        </w:rPr>
        <w:t xml:space="preserve"> №</w:t>
      </w:r>
      <w:bookmarkStart w:id="5" w:name="НомерПаспорта"/>
      <w:r w:rsidR="00C033F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Номер паспорта"/>
          <w:tag w:val="Номер паспорта"/>
          <w:id w:val="-935749804"/>
          <w:lock w:val="sdtLocked"/>
          <w:placeholder>
            <w:docPart w:val="1207B76DE16A443DBF2FF2359067B641"/>
          </w:placeholder>
          <w:showingPlcHdr/>
        </w:sdtPr>
        <w:sdtEndPr/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5"/>
      <w:r w:rsidR="00EE6899" w:rsidRPr="00997AB3">
        <w:rPr>
          <w:sz w:val="18"/>
          <w:szCs w:val="18"/>
        </w:rPr>
        <w:t xml:space="preserve">, выдан </w:t>
      </w:r>
      <w:bookmarkStart w:id="6" w:name="ДатаВыдачи"/>
      <w:sdt>
        <w:sdtPr>
          <w:rPr>
            <w:sz w:val="18"/>
            <w:szCs w:val="18"/>
          </w:rPr>
          <w:alias w:val="Дата выдачи"/>
          <w:tag w:val="Дата выдачи"/>
          <w:id w:val="-98334922"/>
          <w:lock w:val="sdtLocked"/>
          <w:placeholder>
            <w:docPart w:val="1207B76DE16A443DBF2FF2359067B641"/>
          </w:placeholder>
          <w:showingPlcHdr/>
        </w:sdtPr>
        <w:sdtEndPr/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6"/>
      <w:r w:rsidR="00EE6899" w:rsidRPr="00997AB3">
        <w:rPr>
          <w:sz w:val="18"/>
          <w:szCs w:val="18"/>
        </w:rPr>
        <w:t xml:space="preserve"> г., </w:t>
      </w:r>
      <w:bookmarkStart w:id="7" w:name="КемВыдан"/>
      <w:sdt>
        <w:sdtPr>
          <w:rPr>
            <w:sz w:val="18"/>
            <w:szCs w:val="18"/>
          </w:rPr>
          <w:alias w:val="Кем выдан"/>
          <w:tag w:val="Кем выдан"/>
          <w:id w:val="-223525495"/>
          <w:lock w:val="sdtLocked"/>
          <w:placeholder>
            <w:docPart w:val="1207B76DE16A443DBF2FF2359067B641"/>
          </w:placeholder>
          <w:showingPlcHdr/>
        </w:sdtPr>
        <w:sdtEndPr/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7"/>
      <w:r w:rsidR="00EE6899" w:rsidRPr="00997AB3">
        <w:rPr>
          <w:sz w:val="18"/>
          <w:szCs w:val="18"/>
        </w:rPr>
        <w:t xml:space="preserve"> проживающий по адресу: </w:t>
      </w:r>
      <w:bookmarkStart w:id="8" w:name="АдресПрописки"/>
      <w:sdt>
        <w:sdtPr>
          <w:rPr>
            <w:sz w:val="18"/>
            <w:szCs w:val="18"/>
          </w:rPr>
          <w:alias w:val="Адрес прописки"/>
          <w:tag w:val="Адрес прописки"/>
          <w:id w:val="-1374235679"/>
          <w:lock w:val="sdtLocked"/>
          <w:placeholder>
            <w:docPart w:val="1207B76DE16A443DBF2FF2359067B641"/>
          </w:placeholder>
          <w:showingPlcHdr/>
        </w:sdtPr>
        <w:sdtEndPr/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8"/>
    </w:p>
    <w:p w14:paraId="329BC478" w14:textId="77777777" w:rsidR="00EE6899" w:rsidRPr="00997AB3" w:rsidRDefault="00EE6899" w:rsidP="00EE6899">
      <w:pPr>
        <w:rPr>
          <w:sz w:val="18"/>
          <w:szCs w:val="18"/>
        </w:rPr>
      </w:pPr>
      <w:r w:rsidRPr="00997AB3">
        <w:rPr>
          <w:sz w:val="18"/>
          <w:szCs w:val="18"/>
        </w:rPr>
        <w:t>Тел:</w:t>
      </w:r>
      <w:bookmarkStart w:id="9" w:name="НомерТелефона"/>
      <w:r w:rsidR="008D101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Номер телефона"/>
          <w:tag w:val="Номер телефона"/>
          <w:id w:val="1652719313"/>
          <w:lock w:val="sdtLocked"/>
          <w:placeholder>
            <w:docPart w:val="1207B76DE16A443DBF2FF2359067B641"/>
          </w:placeholder>
          <w:showingPlcHdr/>
        </w:sdtPr>
        <w:sdtEndPr/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9"/>
      <w:r w:rsidRPr="00997AB3">
        <w:rPr>
          <w:sz w:val="18"/>
          <w:szCs w:val="18"/>
        </w:rPr>
        <w:t>именуемый в дальнейшем «ЗАКАЗЧИК», с одной стороны и</w:t>
      </w:r>
    </w:p>
    <w:p w14:paraId="1CCCEDF0" w14:textId="77777777" w:rsidR="00EE6899" w:rsidRPr="00997AB3" w:rsidRDefault="00EE6899" w:rsidP="00EE6899">
      <w:pPr>
        <w:rPr>
          <w:rFonts w:eastAsia="SimSun"/>
          <w:sz w:val="18"/>
          <w:szCs w:val="18"/>
          <w:lang w:eastAsia="zh-CN"/>
        </w:rPr>
      </w:pPr>
      <w:r w:rsidRPr="00997AB3">
        <w:rPr>
          <w:sz w:val="18"/>
          <w:szCs w:val="18"/>
        </w:rPr>
        <w:t xml:space="preserve"> </w:t>
      </w:r>
      <w:r w:rsidRPr="00997AB3">
        <w:rPr>
          <w:rFonts w:eastAsia="SimSun"/>
          <w:sz w:val="18"/>
          <w:szCs w:val="18"/>
          <w:lang w:eastAsia="zh-CN"/>
        </w:rPr>
        <w:t>Индивидуальный предприниматель Пономарев Андрей Сергеевич 22.05.1988 г.р. ОГРНИП    321527500037305 от: 02.04.2021именуемый в дальнейшем "Подрядчик", с другой стороны, заключили настоящий договор о нижеследующем:</w:t>
      </w:r>
    </w:p>
    <w:p w14:paraId="7CD0C875" w14:textId="77777777" w:rsidR="00EE6899" w:rsidRPr="00997AB3" w:rsidRDefault="00EE6899" w:rsidP="00EE689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70A71A26" w14:textId="77777777" w:rsidR="00EE6899" w:rsidRPr="00997AB3" w:rsidRDefault="00EE6899" w:rsidP="00EE6899">
      <w:pPr>
        <w:pStyle w:val="ConsPlusNonformat"/>
        <w:widowControl/>
        <w:rPr>
          <w:rStyle w:val="style21"/>
          <w:b/>
          <w:bCs/>
          <w:sz w:val="18"/>
          <w:szCs w:val="18"/>
        </w:rPr>
      </w:pPr>
      <w:r w:rsidRPr="00997AB3">
        <w:rPr>
          <w:rFonts w:ascii="Times New Roman" w:hAnsi="Times New Roman" w:cs="Times New Roman"/>
          <w:b/>
          <w:sz w:val="18"/>
          <w:szCs w:val="18"/>
        </w:rPr>
        <w:t xml:space="preserve">    1</w:t>
      </w:r>
      <w:r w:rsidRPr="00997AB3">
        <w:rPr>
          <w:rFonts w:ascii="Times New Roman" w:hAnsi="Times New Roman" w:cs="Times New Roman"/>
          <w:sz w:val="18"/>
          <w:szCs w:val="18"/>
        </w:rPr>
        <w:t>.</w:t>
      </w:r>
      <w:r w:rsidRPr="00997AB3">
        <w:rPr>
          <w:rStyle w:val="style21"/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14:paraId="55A32880" w14:textId="77777777" w:rsidR="00EE6899" w:rsidRPr="00997AB3" w:rsidRDefault="00EE6899" w:rsidP="00EE6899">
      <w:pPr>
        <w:pStyle w:val="a3"/>
        <w:rPr>
          <w:b/>
          <w:sz w:val="18"/>
          <w:szCs w:val="18"/>
        </w:rPr>
      </w:pPr>
    </w:p>
    <w:p w14:paraId="6F55AAB6" w14:textId="77777777" w:rsidR="00EE6899" w:rsidRPr="00997AB3" w:rsidRDefault="00EE6899" w:rsidP="00EE6899">
      <w:pPr>
        <w:pStyle w:val="a3"/>
        <w:numPr>
          <w:ilvl w:val="1"/>
          <w:numId w:val="1"/>
        </w:numPr>
        <w:jc w:val="both"/>
        <w:rPr>
          <w:rStyle w:val="style21"/>
          <w:sz w:val="18"/>
          <w:szCs w:val="18"/>
        </w:rPr>
      </w:pPr>
      <w:r w:rsidRPr="00997AB3">
        <w:rPr>
          <w:rStyle w:val="style21"/>
          <w:sz w:val="18"/>
          <w:szCs w:val="18"/>
        </w:rPr>
        <w:t>По настоящему договору Заказчик поручает, а Подрядчик обязуется выполнить работы, включающие в себя:</w:t>
      </w:r>
    </w:p>
    <w:bookmarkStart w:id="10" w:name="ПервыйПункт" w:displacedByCustomXml="next"/>
    <w:sdt>
      <w:sdtPr>
        <w:rPr>
          <w:rStyle w:val="CharAttribute5"/>
          <w:b/>
          <w:sz w:val="18"/>
          <w:szCs w:val="18"/>
        </w:rPr>
        <w:alias w:val="Пункт 1"/>
        <w:tag w:val="Пункт 1"/>
        <w:id w:val="-764845134"/>
        <w:placeholder>
          <w:docPart w:val="1207B76DE16A443DBF2FF2359067B641"/>
        </w:placeholder>
        <w:showingPlcHdr/>
      </w:sdtPr>
      <w:sdtEndPr>
        <w:rPr>
          <w:rStyle w:val="CharAttribute5"/>
        </w:rPr>
      </w:sdtEndPr>
      <w:sdtContent>
        <w:p w14:paraId="4482FDC1" w14:textId="77777777" w:rsidR="00EE6899" w:rsidRPr="00997AB3" w:rsidRDefault="008D101E" w:rsidP="00EE6899">
          <w:pPr>
            <w:pStyle w:val="a3"/>
            <w:numPr>
              <w:ilvl w:val="2"/>
              <w:numId w:val="1"/>
            </w:numPr>
            <w:rPr>
              <w:rStyle w:val="CharAttribute5"/>
              <w:b/>
              <w:sz w:val="18"/>
              <w:szCs w:val="18"/>
            </w:rPr>
          </w:pPr>
          <w:r w:rsidRPr="00000240">
            <w:rPr>
              <w:rStyle w:val="a6"/>
            </w:rPr>
            <w:t>Место для ввода текста.</w:t>
          </w:r>
        </w:p>
      </w:sdtContent>
    </w:sdt>
    <w:bookmarkEnd w:id="10" w:displacedByCustomXml="prev"/>
    <w:bookmarkStart w:id="11" w:name="ВторойПункт" w:displacedByCustomXml="next"/>
    <w:sdt>
      <w:sdtPr>
        <w:rPr>
          <w:rStyle w:val="CharAttribute5"/>
          <w:b/>
          <w:sz w:val="18"/>
          <w:szCs w:val="18"/>
        </w:rPr>
        <w:alias w:val="Пункт 2"/>
        <w:tag w:val="Пункт 2"/>
        <w:id w:val="1003854480"/>
        <w:placeholder>
          <w:docPart w:val="1207B76DE16A443DBF2FF2359067B641"/>
        </w:placeholder>
        <w:showingPlcHdr/>
      </w:sdtPr>
      <w:sdtEndPr>
        <w:rPr>
          <w:rStyle w:val="CharAttribute5"/>
        </w:rPr>
      </w:sdtEndPr>
      <w:sdtContent>
        <w:p w14:paraId="704DB5D8" w14:textId="77777777" w:rsidR="00EE6899" w:rsidRPr="00997AB3" w:rsidRDefault="008D101E" w:rsidP="00EE6899">
          <w:pPr>
            <w:pStyle w:val="a3"/>
            <w:numPr>
              <w:ilvl w:val="2"/>
              <w:numId w:val="1"/>
            </w:numPr>
            <w:rPr>
              <w:rStyle w:val="CharAttribute5"/>
              <w:b/>
              <w:sz w:val="18"/>
              <w:szCs w:val="18"/>
            </w:rPr>
          </w:pPr>
          <w:r w:rsidRPr="00000240">
            <w:rPr>
              <w:rStyle w:val="a6"/>
            </w:rPr>
            <w:t>Место для ввода текста.</w:t>
          </w:r>
        </w:p>
      </w:sdtContent>
    </w:sdt>
    <w:bookmarkEnd w:id="11" w:displacedByCustomXml="prev"/>
    <w:bookmarkStart w:id="12" w:name="ТретийПункт" w:displacedByCustomXml="next"/>
    <w:sdt>
      <w:sdtPr>
        <w:rPr>
          <w:rStyle w:val="CharAttribute5"/>
          <w:b/>
          <w:sz w:val="18"/>
          <w:szCs w:val="18"/>
        </w:rPr>
        <w:alias w:val="Пункт 3"/>
        <w:tag w:val="Пункт 3"/>
        <w:id w:val="-2102323781"/>
        <w:placeholder>
          <w:docPart w:val="1207B76DE16A443DBF2FF2359067B641"/>
        </w:placeholder>
        <w:showingPlcHdr/>
      </w:sdtPr>
      <w:sdtEndPr>
        <w:rPr>
          <w:rStyle w:val="CharAttribute5"/>
        </w:rPr>
      </w:sdtEndPr>
      <w:sdtContent>
        <w:p w14:paraId="70460C69" w14:textId="77777777" w:rsidR="00EE6899" w:rsidRPr="00997AB3" w:rsidRDefault="008D101E" w:rsidP="00EE6899">
          <w:pPr>
            <w:pStyle w:val="a3"/>
            <w:numPr>
              <w:ilvl w:val="2"/>
              <w:numId w:val="1"/>
            </w:numPr>
            <w:rPr>
              <w:rStyle w:val="CharAttribute5"/>
              <w:b/>
              <w:sz w:val="18"/>
              <w:szCs w:val="18"/>
            </w:rPr>
          </w:pPr>
          <w:r w:rsidRPr="00000240">
            <w:rPr>
              <w:rStyle w:val="a6"/>
            </w:rPr>
            <w:t>Место для ввода текста.</w:t>
          </w:r>
        </w:p>
      </w:sdtContent>
    </w:sdt>
    <w:bookmarkEnd w:id="12" w:displacedByCustomXml="prev"/>
    <w:bookmarkStart w:id="13" w:name="ЧетвертыйПункт" w:displacedByCustomXml="next"/>
    <w:sdt>
      <w:sdtPr>
        <w:rPr>
          <w:rStyle w:val="CharAttribute5"/>
          <w:b/>
          <w:sz w:val="18"/>
          <w:szCs w:val="18"/>
        </w:rPr>
        <w:alias w:val="Пункт 4"/>
        <w:tag w:val="Пункт 4"/>
        <w:id w:val="2068606959"/>
        <w:placeholder>
          <w:docPart w:val="1207B76DE16A443DBF2FF2359067B641"/>
        </w:placeholder>
        <w:showingPlcHdr/>
      </w:sdtPr>
      <w:sdtEndPr>
        <w:rPr>
          <w:rStyle w:val="CharAttribute5"/>
        </w:rPr>
      </w:sdtEndPr>
      <w:sdtContent>
        <w:p w14:paraId="4A571C8B" w14:textId="77777777" w:rsidR="00EE6899" w:rsidRPr="00997AB3" w:rsidRDefault="008D101E" w:rsidP="00EE6899">
          <w:pPr>
            <w:pStyle w:val="a3"/>
            <w:numPr>
              <w:ilvl w:val="2"/>
              <w:numId w:val="1"/>
            </w:numPr>
            <w:rPr>
              <w:rStyle w:val="CharAttribute5"/>
              <w:b/>
              <w:sz w:val="18"/>
              <w:szCs w:val="18"/>
            </w:rPr>
          </w:pPr>
          <w:r w:rsidRPr="00000240">
            <w:rPr>
              <w:rStyle w:val="a6"/>
            </w:rPr>
            <w:t>Место для ввода текста.</w:t>
          </w:r>
        </w:p>
      </w:sdtContent>
    </w:sdt>
    <w:bookmarkEnd w:id="13" w:displacedByCustomXml="prev"/>
    <w:sdt>
      <w:sdtPr>
        <w:rPr>
          <w:rStyle w:val="CharAttribute5"/>
          <w:b/>
          <w:sz w:val="18"/>
          <w:szCs w:val="18"/>
        </w:rPr>
        <w:id w:val="1370113019"/>
        <w:placeholder>
          <w:docPart w:val="1207B76DE16A443DBF2FF2359067B641"/>
        </w:placeholder>
      </w:sdtPr>
      <w:sdtEndPr>
        <w:rPr>
          <w:rStyle w:val="CharAttribute5"/>
        </w:rPr>
      </w:sdtEndPr>
      <w:sdtContent>
        <w:bookmarkStart w:id="14" w:name="ПятыйПункт" w:displacedByCustomXml="next"/>
        <w:sdt>
          <w:sdtPr>
            <w:rPr>
              <w:rStyle w:val="CharAttribute5"/>
              <w:b/>
              <w:sz w:val="18"/>
              <w:szCs w:val="18"/>
            </w:rPr>
            <w:alias w:val="Пункт 5"/>
            <w:tag w:val="Пункт 5"/>
            <w:id w:val="-1587611198"/>
            <w:placeholder>
              <w:docPart w:val="1207B76DE16A443DBF2FF2359067B641"/>
            </w:placeholder>
            <w:showingPlcHdr/>
          </w:sdtPr>
          <w:sdtEndPr>
            <w:rPr>
              <w:rStyle w:val="CharAttribute5"/>
            </w:rPr>
          </w:sdtEndPr>
          <w:sdtContent>
            <w:p w14:paraId="0AEED8D7" w14:textId="77777777" w:rsidR="00EE6899" w:rsidRPr="00997AB3" w:rsidRDefault="008D101E" w:rsidP="00EE6899">
              <w:pPr>
                <w:pStyle w:val="a3"/>
                <w:numPr>
                  <w:ilvl w:val="2"/>
                  <w:numId w:val="1"/>
                </w:numPr>
                <w:rPr>
                  <w:rStyle w:val="CharAttribute5"/>
                  <w:b/>
                  <w:sz w:val="18"/>
                  <w:szCs w:val="18"/>
                </w:rPr>
              </w:pPr>
              <w:r w:rsidRPr="00000240">
                <w:rPr>
                  <w:rStyle w:val="a6"/>
                </w:rPr>
                <w:t>Место для ввода текста.</w:t>
              </w:r>
            </w:p>
          </w:sdtContent>
        </w:sdt>
        <w:bookmarkEnd w:id="14" w:displacedByCustomXml="next"/>
      </w:sdtContent>
    </w:sdt>
    <w:bookmarkStart w:id="15" w:name="ШестойПункт" w:displacedByCustomXml="next"/>
    <w:sdt>
      <w:sdtPr>
        <w:rPr>
          <w:rStyle w:val="CharAttribute5"/>
          <w:b/>
          <w:sz w:val="18"/>
          <w:szCs w:val="18"/>
        </w:rPr>
        <w:alias w:val="Пункт 6"/>
        <w:tag w:val="Пункт 6"/>
        <w:id w:val="-140424963"/>
        <w:placeholder>
          <w:docPart w:val="1207B76DE16A443DBF2FF2359067B641"/>
        </w:placeholder>
        <w:showingPlcHdr/>
      </w:sdtPr>
      <w:sdtEndPr>
        <w:rPr>
          <w:rStyle w:val="CharAttribute5"/>
        </w:rPr>
      </w:sdtEndPr>
      <w:sdtContent>
        <w:p w14:paraId="08016981" w14:textId="77777777" w:rsidR="00EE6899" w:rsidRPr="00997AB3" w:rsidRDefault="008D101E" w:rsidP="00EE6899">
          <w:pPr>
            <w:pStyle w:val="a3"/>
            <w:numPr>
              <w:ilvl w:val="2"/>
              <w:numId w:val="1"/>
            </w:numPr>
            <w:rPr>
              <w:rStyle w:val="CharAttribute5"/>
              <w:b/>
              <w:sz w:val="18"/>
              <w:szCs w:val="18"/>
            </w:rPr>
          </w:pPr>
          <w:r w:rsidRPr="00000240">
            <w:rPr>
              <w:rStyle w:val="a6"/>
            </w:rPr>
            <w:t>Место для ввода текста.</w:t>
          </w:r>
        </w:p>
      </w:sdtContent>
    </w:sdt>
    <w:bookmarkEnd w:id="15" w:displacedByCustomXml="prev"/>
    <w:bookmarkStart w:id="16" w:name="СедьмойПункт" w:displacedByCustomXml="next"/>
    <w:sdt>
      <w:sdtPr>
        <w:rPr>
          <w:rStyle w:val="CharAttribute5"/>
          <w:b/>
          <w:sz w:val="18"/>
          <w:szCs w:val="18"/>
        </w:rPr>
        <w:alias w:val="Пункт7"/>
        <w:tag w:val="Пункт7"/>
        <w:id w:val="405346423"/>
        <w:placeholder>
          <w:docPart w:val="1207B76DE16A443DBF2FF2359067B641"/>
        </w:placeholder>
        <w:showingPlcHdr/>
      </w:sdtPr>
      <w:sdtEndPr>
        <w:rPr>
          <w:rStyle w:val="CharAttribute5"/>
        </w:rPr>
      </w:sdtEndPr>
      <w:sdtContent>
        <w:p w14:paraId="39393296" w14:textId="77777777" w:rsidR="00EE6899" w:rsidRPr="00997AB3" w:rsidRDefault="008D101E" w:rsidP="00EE6899">
          <w:pPr>
            <w:pStyle w:val="a3"/>
            <w:numPr>
              <w:ilvl w:val="2"/>
              <w:numId w:val="1"/>
            </w:numPr>
            <w:rPr>
              <w:rStyle w:val="CharAttribute5"/>
              <w:b/>
              <w:sz w:val="18"/>
              <w:szCs w:val="18"/>
            </w:rPr>
          </w:pPr>
          <w:r w:rsidRPr="00000240">
            <w:rPr>
              <w:rStyle w:val="a6"/>
            </w:rPr>
            <w:t>Место для ввода текста.</w:t>
          </w:r>
        </w:p>
      </w:sdtContent>
    </w:sdt>
    <w:bookmarkEnd w:id="16" w:displacedByCustomXml="prev"/>
    <w:p w14:paraId="62566B39" w14:textId="77777777" w:rsidR="00EE6899" w:rsidRPr="00997AB3" w:rsidRDefault="00EE6899" w:rsidP="00EE6899">
      <w:pPr>
        <w:pStyle w:val="a3"/>
        <w:rPr>
          <w:rStyle w:val="CharAttribute5"/>
          <w:b/>
          <w:sz w:val="18"/>
          <w:szCs w:val="18"/>
        </w:rPr>
      </w:pPr>
    </w:p>
    <w:p w14:paraId="285C5588" w14:textId="77777777" w:rsidR="00EE6899" w:rsidRPr="00997AB3" w:rsidRDefault="00EE6899" w:rsidP="00EE6899">
      <w:pPr>
        <w:pStyle w:val="a3"/>
        <w:numPr>
          <w:ilvl w:val="1"/>
          <w:numId w:val="1"/>
        </w:numPr>
        <w:rPr>
          <w:rStyle w:val="style21"/>
          <w:b/>
          <w:sz w:val="18"/>
          <w:szCs w:val="18"/>
        </w:rPr>
      </w:pPr>
      <w:r w:rsidRPr="00997AB3">
        <w:rPr>
          <w:rStyle w:val="style21"/>
          <w:sz w:val="18"/>
          <w:szCs w:val="18"/>
        </w:rPr>
        <w:t xml:space="preserve">На строительной площадке Заказчика, расположенной по адресу: </w:t>
      </w:r>
      <w:bookmarkStart w:id="17" w:name="АдресОбъекта"/>
      <w:sdt>
        <w:sdtPr>
          <w:rPr>
            <w:rStyle w:val="style21"/>
            <w:sz w:val="18"/>
            <w:szCs w:val="18"/>
          </w:rPr>
          <w:alias w:val="Адрес объекта"/>
          <w:tag w:val="Адрес объекта"/>
          <w:id w:val="1722710080"/>
          <w:lock w:val="sdtLocked"/>
          <w:placeholder>
            <w:docPart w:val="1207B76DE16A443DBF2FF2359067B641"/>
          </w:placeholder>
          <w:showingPlcHdr/>
        </w:sdtPr>
        <w:sdtEndPr>
          <w:rPr>
            <w:rStyle w:val="style21"/>
          </w:rPr>
        </w:sdtEndPr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17"/>
    </w:p>
    <w:p w14:paraId="794A047D" w14:textId="77777777" w:rsidR="00EE6899" w:rsidRPr="00997AB3" w:rsidRDefault="00EE6899" w:rsidP="00EE6899">
      <w:pPr>
        <w:pStyle w:val="a3"/>
        <w:numPr>
          <w:ilvl w:val="1"/>
          <w:numId w:val="1"/>
        </w:numPr>
        <w:rPr>
          <w:b/>
          <w:sz w:val="18"/>
          <w:szCs w:val="18"/>
        </w:rPr>
      </w:pPr>
      <w:r w:rsidRPr="00997AB3">
        <w:rPr>
          <w:rStyle w:val="style21"/>
          <w:sz w:val="18"/>
          <w:szCs w:val="18"/>
        </w:rPr>
        <w:t>Работы производятся из материалов подрядчика.</w:t>
      </w:r>
      <w:r w:rsidRPr="00997AB3">
        <w:rPr>
          <w:b/>
          <w:sz w:val="18"/>
          <w:szCs w:val="18"/>
        </w:rPr>
        <w:t xml:space="preserve">     </w:t>
      </w:r>
    </w:p>
    <w:p w14:paraId="279B378F" w14:textId="77777777" w:rsidR="00EE6899" w:rsidRPr="00997AB3" w:rsidRDefault="00EE6899" w:rsidP="00EE6899">
      <w:pPr>
        <w:rPr>
          <w:b/>
          <w:sz w:val="18"/>
          <w:szCs w:val="18"/>
        </w:rPr>
      </w:pPr>
      <w:r w:rsidRPr="00997AB3">
        <w:rPr>
          <w:b/>
          <w:sz w:val="18"/>
          <w:szCs w:val="18"/>
        </w:rPr>
        <w:t xml:space="preserve"> 2. Стоимость работ и сроки</w:t>
      </w:r>
    </w:p>
    <w:p w14:paraId="08AF1E14" w14:textId="77777777" w:rsidR="00EE6899" w:rsidRPr="00997AB3" w:rsidRDefault="00EE6899" w:rsidP="00EE6899">
      <w:pPr>
        <w:jc w:val="both"/>
        <w:rPr>
          <w:rStyle w:val="style21"/>
          <w:sz w:val="18"/>
          <w:szCs w:val="18"/>
        </w:rPr>
      </w:pPr>
      <w:r w:rsidRPr="00997AB3">
        <w:rPr>
          <w:rStyle w:val="style21"/>
          <w:sz w:val="18"/>
          <w:szCs w:val="18"/>
        </w:rPr>
        <w:t>2.1. Стоимость всех работ, материалов, и их доставки составляет:</w:t>
      </w:r>
      <w:bookmarkStart w:id="18" w:name="_Hlk103692929"/>
      <w:bookmarkStart w:id="19" w:name="_Hlk103610472"/>
      <w:r w:rsidRPr="00997AB3">
        <w:rPr>
          <w:rStyle w:val="style21"/>
          <w:sz w:val="18"/>
          <w:szCs w:val="18"/>
        </w:rPr>
        <w:t xml:space="preserve"> </w:t>
      </w:r>
      <w:bookmarkStart w:id="20" w:name="СтоимостьДоговораПрописью"/>
      <w:sdt>
        <w:sdtPr>
          <w:rPr>
            <w:rStyle w:val="style21"/>
            <w:sz w:val="18"/>
            <w:szCs w:val="18"/>
          </w:rPr>
          <w:alias w:val="Стоимость договора прописью"/>
          <w:tag w:val="Стоимость договора прописью"/>
          <w:id w:val="1535076311"/>
          <w:lock w:val="sdtLocked"/>
          <w:placeholder>
            <w:docPart w:val="1207B76DE16A443DBF2FF2359067B641"/>
          </w:placeholder>
          <w:showingPlcHdr/>
        </w:sdtPr>
        <w:sdtEndPr>
          <w:rPr>
            <w:rStyle w:val="style21"/>
          </w:rPr>
        </w:sdtEndPr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20"/>
      <w:r w:rsidRPr="00997AB3">
        <w:rPr>
          <w:rStyle w:val="style21"/>
          <w:sz w:val="18"/>
          <w:szCs w:val="18"/>
        </w:rPr>
        <w:t xml:space="preserve"> (</w:t>
      </w:r>
      <w:r>
        <w:rPr>
          <w:rStyle w:val="style21"/>
          <w:sz w:val="18"/>
          <w:szCs w:val="18"/>
        </w:rPr>
        <w:t xml:space="preserve"> </w:t>
      </w:r>
      <w:bookmarkStart w:id="21" w:name="СтоимостьДоговораЦифры"/>
      <w:sdt>
        <w:sdtPr>
          <w:rPr>
            <w:rStyle w:val="style21"/>
            <w:sz w:val="18"/>
            <w:szCs w:val="18"/>
          </w:rPr>
          <w:alias w:val="Стоимость договора Цифры"/>
          <w:tag w:val="Стоимость договора Цифры"/>
          <w:id w:val="-218206508"/>
          <w:lock w:val="sdtLocked"/>
          <w:placeholder>
            <w:docPart w:val="60E58BE7EBAA4F67A5058B74861E4F5B"/>
          </w:placeholder>
          <w:showingPlcHdr/>
        </w:sdtPr>
        <w:sdtEndPr>
          <w:rPr>
            <w:rStyle w:val="style21"/>
          </w:rPr>
        </w:sdtEndPr>
        <w:sdtContent>
          <w:r w:rsidR="008D101E" w:rsidRPr="005954DC">
            <w:rPr>
              <w:rStyle w:val="a6"/>
            </w:rPr>
            <w:t>Место для ввода текста.</w:t>
          </w:r>
        </w:sdtContent>
      </w:sdt>
      <w:bookmarkEnd w:id="21"/>
      <w:r>
        <w:rPr>
          <w:rStyle w:val="style21"/>
          <w:sz w:val="18"/>
          <w:szCs w:val="18"/>
        </w:rPr>
        <w:t xml:space="preserve"> руб.0</w:t>
      </w:r>
      <w:r w:rsidRPr="00997AB3">
        <w:rPr>
          <w:rStyle w:val="style21"/>
          <w:sz w:val="18"/>
          <w:szCs w:val="18"/>
        </w:rPr>
        <w:t>0 коп.)</w:t>
      </w:r>
      <w:bookmarkEnd w:id="18"/>
    </w:p>
    <w:bookmarkEnd w:id="19"/>
    <w:p w14:paraId="4121906D" w14:textId="77777777" w:rsidR="00EE6899" w:rsidRPr="00997AB3" w:rsidRDefault="00EE6899" w:rsidP="00EE6899">
      <w:pPr>
        <w:jc w:val="both"/>
        <w:rPr>
          <w:rStyle w:val="style21"/>
          <w:sz w:val="18"/>
          <w:szCs w:val="18"/>
        </w:rPr>
      </w:pPr>
      <w:r w:rsidRPr="00997AB3">
        <w:rPr>
          <w:rStyle w:val="style21"/>
          <w:sz w:val="18"/>
          <w:szCs w:val="18"/>
        </w:rPr>
        <w:t>2.2. Заказчик выплачивает подрядчику аванс на материалы.</w:t>
      </w:r>
    </w:p>
    <w:p w14:paraId="3FAE710D" w14:textId="77777777" w:rsidR="00EE6899" w:rsidRPr="00E37672" w:rsidRDefault="00EE6899" w:rsidP="00EE6899">
      <w:pPr>
        <w:jc w:val="both"/>
        <w:rPr>
          <w:sz w:val="18"/>
          <w:szCs w:val="18"/>
        </w:rPr>
      </w:pPr>
      <w:r w:rsidRPr="00997AB3">
        <w:rPr>
          <w:rStyle w:val="style21"/>
          <w:sz w:val="18"/>
          <w:szCs w:val="18"/>
        </w:rPr>
        <w:t xml:space="preserve">2.2.1. Стоимость аванса </w:t>
      </w:r>
      <w:bookmarkStart w:id="22" w:name="_Hlk103692591"/>
      <w:r w:rsidRPr="00997AB3">
        <w:rPr>
          <w:rStyle w:val="style21"/>
          <w:sz w:val="18"/>
          <w:szCs w:val="18"/>
        </w:rPr>
        <w:t>составляет:</w:t>
      </w:r>
      <w:bookmarkStart w:id="23" w:name="СтоимостьАвансаПрописью"/>
      <w:r w:rsidR="008D101E">
        <w:rPr>
          <w:rStyle w:val="style21"/>
          <w:sz w:val="18"/>
          <w:szCs w:val="18"/>
        </w:rPr>
        <w:t xml:space="preserve"> </w:t>
      </w:r>
      <w:sdt>
        <w:sdtPr>
          <w:rPr>
            <w:rStyle w:val="style21"/>
            <w:sz w:val="18"/>
            <w:szCs w:val="18"/>
          </w:rPr>
          <w:alias w:val="Стоимость Аванса прописью"/>
          <w:tag w:val="Стоимость Аванса прописью"/>
          <w:id w:val="-1861506094"/>
          <w:lock w:val="sdtLocked"/>
          <w:placeholder>
            <w:docPart w:val="1207B76DE16A443DBF2FF2359067B641"/>
          </w:placeholder>
          <w:showingPlcHdr/>
        </w:sdtPr>
        <w:sdtEndPr>
          <w:rPr>
            <w:rStyle w:val="style21"/>
          </w:rPr>
        </w:sdtEndPr>
        <w:sdtContent>
          <w:r w:rsidR="008D101E" w:rsidRPr="00000240">
            <w:rPr>
              <w:rStyle w:val="a6"/>
            </w:rPr>
            <w:t>Место для ввода текста.</w:t>
          </w:r>
        </w:sdtContent>
      </w:sdt>
      <w:bookmarkEnd w:id="23"/>
      <w:r w:rsidRPr="00997AB3">
        <w:rPr>
          <w:rStyle w:val="a6"/>
          <w:sz w:val="18"/>
          <w:szCs w:val="18"/>
        </w:rPr>
        <w:t xml:space="preserve"> </w:t>
      </w:r>
      <w:r w:rsidRPr="00997AB3">
        <w:rPr>
          <w:rStyle w:val="style21"/>
          <w:sz w:val="18"/>
          <w:szCs w:val="18"/>
        </w:rPr>
        <w:t xml:space="preserve">00 коп. </w:t>
      </w:r>
      <w:r>
        <w:rPr>
          <w:rStyle w:val="style21"/>
          <w:sz w:val="18"/>
          <w:szCs w:val="18"/>
        </w:rPr>
        <w:t xml:space="preserve">( </w:t>
      </w:r>
      <w:bookmarkStart w:id="24" w:name="СтоимостьАвансаЦифры"/>
      <w:sdt>
        <w:sdtPr>
          <w:rPr>
            <w:rStyle w:val="style21"/>
            <w:sz w:val="18"/>
            <w:szCs w:val="18"/>
          </w:rPr>
          <w:alias w:val="Аванс цифры"/>
          <w:tag w:val="Аванс цифры"/>
          <w:id w:val="1788625197"/>
          <w:lock w:val="sdtLocked"/>
          <w:placeholder>
            <w:docPart w:val="60E58BE7EBAA4F67A5058B74861E4F5B"/>
          </w:placeholder>
          <w:showingPlcHdr/>
        </w:sdtPr>
        <w:sdtEndPr>
          <w:rPr>
            <w:rStyle w:val="style21"/>
          </w:rPr>
        </w:sdtEndPr>
        <w:sdtContent>
          <w:r w:rsidR="008D101E" w:rsidRPr="005954DC">
            <w:rPr>
              <w:rStyle w:val="a6"/>
            </w:rPr>
            <w:t>Место для ввода текста.</w:t>
          </w:r>
        </w:sdtContent>
      </w:sdt>
      <w:bookmarkEnd w:id="24"/>
      <w:r w:rsidRPr="00997AB3">
        <w:rPr>
          <w:rStyle w:val="style21"/>
          <w:sz w:val="18"/>
          <w:szCs w:val="18"/>
        </w:rPr>
        <w:t>руб.00коп.)</w:t>
      </w:r>
      <w:r w:rsidRPr="00E37672">
        <w:rPr>
          <w:rStyle w:val="style21"/>
          <w:sz w:val="18"/>
          <w:szCs w:val="18"/>
        </w:rPr>
        <w:t xml:space="preserve"> </w:t>
      </w:r>
      <w:bookmarkEnd w:id="22"/>
    </w:p>
    <w:p w14:paraId="2233D631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 xml:space="preserve">2.3. Срок выполнения Подрядчиком всех работ по настоящему договору, составляет не более </w:t>
      </w:r>
      <w:r w:rsidRPr="00E37672">
        <w:rPr>
          <w:b/>
          <w:sz w:val="18"/>
          <w:szCs w:val="18"/>
        </w:rPr>
        <w:t>20 рабочих</w:t>
      </w:r>
      <w:r w:rsidRPr="00E37672">
        <w:rPr>
          <w:sz w:val="18"/>
          <w:szCs w:val="18"/>
        </w:rPr>
        <w:t xml:space="preserve"> дней, с даты начала работ. </w:t>
      </w:r>
    </w:p>
    <w:p w14:paraId="39ACE0CE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День начала монтажа согласуется вместе с Заказчиком: ______________________ 2023 г.</w:t>
      </w:r>
    </w:p>
    <w:p w14:paraId="383911DB" w14:textId="77777777" w:rsidR="00EE6899" w:rsidRPr="00E37672" w:rsidRDefault="00EE6899" w:rsidP="00EE6899">
      <w:pPr>
        <w:pStyle w:val="style11"/>
        <w:spacing w:before="0" w:beforeAutospacing="0" w:after="0" w:afterAutospacing="0"/>
        <w:rPr>
          <w:b/>
          <w:sz w:val="18"/>
          <w:szCs w:val="18"/>
        </w:rPr>
      </w:pPr>
      <w:r w:rsidRPr="00E37672">
        <w:rPr>
          <w:b/>
          <w:sz w:val="18"/>
          <w:szCs w:val="18"/>
        </w:rPr>
        <w:t xml:space="preserve">      3. Обязанности Заказчика</w:t>
      </w:r>
    </w:p>
    <w:p w14:paraId="006EE24B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3.1. Обеспечить Подрядчику доступ на строительную площадку, указанную в п. 1.2. договора, в течение всего срока действия настоящего договора.</w:t>
      </w:r>
    </w:p>
    <w:p w14:paraId="38EC01A8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3.2. Принять выполненные Подрядчиком работы по акту сдачи-приемки выполненных работ в соответствии с условиями настоящего договора.</w:t>
      </w:r>
    </w:p>
    <w:p w14:paraId="51085C87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 xml:space="preserve">3.3. Оплатить полную стоимость по окончанию работ  </w:t>
      </w:r>
    </w:p>
    <w:p w14:paraId="48D28BD2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3.4. Предоставить электроэнергию и воду, место для хранения строительных материалов.</w:t>
      </w:r>
    </w:p>
    <w:p w14:paraId="504ADCE4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3.5. Обеспечить сохранность строительных материалов на территории объекта до окончания монтажа</w:t>
      </w:r>
    </w:p>
    <w:p w14:paraId="6308FC5B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3.6. В случае увеличения объемов работ, в ходе монтажа, заказчик обязан оплатить их в полном объеме, по ценам равным цене таких же работ в договоре, а также оплатить дополнительные, необходимые материалы и их доставку на объект.</w:t>
      </w:r>
    </w:p>
    <w:p w14:paraId="6AC60D9E" w14:textId="77777777" w:rsidR="00EE6899" w:rsidRPr="00E37672" w:rsidRDefault="00EE6899" w:rsidP="00EE6899">
      <w:pPr>
        <w:pStyle w:val="style11"/>
        <w:spacing w:before="0" w:beforeAutospacing="0" w:after="0" w:afterAutospacing="0"/>
        <w:rPr>
          <w:sz w:val="18"/>
          <w:szCs w:val="18"/>
        </w:rPr>
      </w:pPr>
      <w:r w:rsidRPr="00E37672">
        <w:rPr>
          <w:b/>
          <w:sz w:val="18"/>
          <w:szCs w:val="18"/>
        </w:rPr>
        <w:t>4.Обязанности Подрядчика</w:t>
      </w:r>
    </w:p>
    <w:p w14:paraId="4B054914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 xml:space="preserve">4.1. Выполнить все работы качественно и в срок, установленный настоящим договором в соответствии с утвержденным Заказчиком техническим заданием, действующими строительными нормами и правилами. </w:t>
      </w:r>
    </w:p>
    <w:p w14:paraId="24D166A6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4.2. Своевременно обеспечить строительную площадку необходимым оборудованием, изделиями, конструкциями, комплектующими изделиями, строительной техникой.</w:t>
      </w:r>
    </w:p>
    <w:p w14:paraId="105BB4BE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4.3. Соблюдать при выполнении работ по договору на строительной площадке правила пожарной безопасности, техники безопасности.</w:t>
      </w:r>
    </w:p>
    <w:p w14:paraId="2931869C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4.4. Своевременно и полностью устранять недостатки и дефекты, выявленные при приемке работ и в течение гарантийного срока выполненных работ.</w:t>
      </w:r>
    </w:p>
    <w:p w14:paraId="6C05E13E" w14:textId="77777777" w:rsidR="00EE6899" w:rsidRPr="00E37672" w:rsidRDefault="00EE6899" w:rsidP="00EE6899">
      <w:pPr>
        <w:pStyle w:val="style2"/>
        <w:spacing w:before="0" w:beforeAutospacing="0" w:after="0" w:afterAutospacing="0"/>
        <w:rPr>
          <w:rStyle w:val="style21"/>
          <w:sz w:val="18"/>
          <w:szCs w:val="18"/>
        </w:rPr>
      </w:pPr>
      <w:r w:rsidRPr="00E37672">
        <w:rPr>
          <w:sz w:val="18"/>
          <w:szCs w:val="18"/>
        </w:rPr>
        <w:t xml:space="preserve">4.5. Немедленно известить Заказчика и до получения от него указаний приостановить работы при обнаружении </w:t>
      </w:r>
      <w:r w:rsidRPr="00E37672">
        <w:rPr>
          <w:rStyle w:val="style21"/>
          <w:sz w:val="18"/>
          <w:szCs w:val="18"/>
        </w:rPr>
        <w:t>подземных энергосетей, газопроводов, водопроводов, линии спецсвязи, канализации и т.п</w:t>
      </w:r>
    </w:p>
    <w:p w14:paraId="389EE7CF" w14:textId="77777777" w:rsidR="00EE6899" w:rsidRPr="00E37672" w:rsidRDefault="00EE6899" w:rsidP="00EE6899">
      <w:pPr>
        <w:rPr>
          <w:b/>
          <w:sz w:val="18"/>
          <w:szCs w:val="18"/>
        </w:rPr>
      </w:pPr>
      <w:r w:rsidRPr="00E37672">
        <w:rPr>
          <w:rStyle w:val="style21"/>
          <w:b/>
          <w:bCs/>
          <w:sz w:val="18"/>
          <w:szCs w:val="18"/>
        </w:rPr>
        <w:t xml:space="preserve"> 5.</w:t>
      </w:r>
      <w:r w:rsidRPr="00E37672">
        <w:rPr>
          <w:rStyle w:val="style21"/>
          <w:b/>
          <w:sz w:val="18"/>
          <w:szCs w:val="18"/>
        </w:rPr>
        <w:t xml:space="preserve">  </w:t>
      </w:r>
      <w:r w:rsidRPr="00E37672">
        <w:rPr>
          <w:rStyle w:val="style21"/>
          <w:b/>
          <w:bCs/>
          <w:sz w:val="18"/>
          <w:szCs w:val="18"/>
        </w:rPr>
        <w:t>Сдача-приемка работ</w:t>
      </w:r>
    </w:p>
    <w:p w14:paraId="432FB369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 xml:space="preserve">5.1. При завершении выполнения всех работ по настоящему договору, Подрядчик представляет Заказчику акт сдачи-приемки выполненных работ. Заказчик обязан принять работы не позднее трех дней с момента получения акта сдачи-приемки выполненных работ </w:t>
      </w:r>
    </w:p>
    <w:p w14:paraId="18029A5D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5.2 Окончательная оплата по договору, производится в день подписания акта выполненных работ.</w:t>
      </w:r>
    </w:p>
    <w:p w14:paraId="36E8A5BF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5.3 В случае мотивированного отказа Заказчика от приемки выполненных Подрядчиком работ, стороны составляют:</w:t>
      </w:r>
    </w:p>
    <w:p w14:paraId="162B6090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 xml:space="preserve">5.3.1. Двухсторонний акт обнаруженных дефектов с перечнем необходимых доработок и сроков их выполнения. </w:t>
      </w:r>
    </w:p>
    <w:p w14:paraId="1924356E" w14:textId="77777777" w:rsidR="00EE6899" w:rsidRPr="00E37672" w:rsidRDefault="00EE6899" w:rsidP="00EE6899">
      <w:pPr>
        <w:pStyle w:val="style11"/>
        <w:spacing w:before="0" w:beforeAutospacing="0" w:after="0" w:afterAutospacing="0"/>
        <w:jc w:val="center"/>
        <w:rPr>
          <w:sz w:val="18"/>
          <w:szCs w:val="18"/>
        </w:rPr>
      </w:pPr>
      <w:r w:rsidRPr="00E37672">
        <w:rPr>
          <w:sz w:val="18"/>
          <w:szCs w:val="18"/>
        </w:rPr>
        <w:t> </w:t>
      </w:r>
    </w:p>
    <w:p w14:paraId="1D226A85" w14:textId="77777777" w:rsidR="00EE6899" w:rsidRPr="00E37672" w:rsidRDefault="00EE6899" w:rsidP="00EE6899">
      <w:pPr>
        <w:pStyle w:val="style11"/>
        <w:spacing w:before="0" w:beforeAutospacing="0" w:after="0" w:afterAutospacing="0"/>
        <w:rPr>
          <w:sz w:val="18"/>
          <w:szCs w:val="18"/>
        </w:rPr>
      </w:pPr>
      <w:r w:rsidRPr="00E37672">
        <w:rPr>
          <w:b/>
          <w:sz w:val="18"/>
          <w:szCs w:val="18"/>
        </w:rPr>
        <w:t xml:space="preserve">    6.Ответственность сторон</w:t>
      </w:r>
    </w:p>
    <w:p w14:paraId="4C5D3493" w14:textId="77777777" w:rsidR="00EE6899" w:rsidRPr="00E37672" w:rsidRDefault="00EE6899" w:rsidP="00EE6899">
      <w:pPr>
        <w:pStyle w:val="style11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lastRenderedPageBreak/>
        <w:t>6.1. При принятии заказа по телефону, Заказчик несет ответственность за предоставления точной информации о объемах работ. В случае если объемы, является больше, чем заявлено в договоре, Заказчик обязан:</w:t>
      </w:r>
    </w:p>
    <w:p w14:paraId="2EB6D773" w14:textId="77777777" w:rsidR="00EE6899" w:rsidRPr="00E37672" w:rsidRDefault="00EE6899" w:rsidP="00EE6899">
      <w:pPr>
        <w:pStyle w:val="style11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t>6.1.1. Оплатить полную стоимость выполненных работ по договору в день подписания акта выполненных работ.</w:t>
      </w:r>
    </w:p>
    <w:p w14:paraId="37742DC5" w14:textId="77777777" w:rsidR="00EE6899" w:rsidRPr="00E37672" w:rsidRDefault="00EE6899" w:rsidP="00EE6899">
      <w:pPr>
        <w:pStyle w:val="style11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t>6.1.2. Оплатить дополнительные объёмы работ и материалов по ценам, указанным в договоре, а также дополнительную доставку материалов на объект.</w:t>
      </w:r>
    </w:p>
    <w:p w14:paraId="7F0CB3FB" w14:textId="77777777" w:rsidR="00EE6899" w:rsidRPr="00E37672" w:rsidRDefault="00EE6899" w:rsidP="00EE6899">
      <w:pPr>
        <w:pStyle w:val="style2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t xml:space="preserve">6.2. Стороны несут ответственность за ненадлежащее выполнение своих обязательств в соответствии с нормами действующего законодательства РФ. </w:t>
      </w:r>
    </w:p>
    <w:p w14:paraId="2561A716" w14:textId="77777777" w:rsidR="00EE6899" w:rsidRPr="00E37672" w:rsidRDefault="00EE6899" w:rsidP="00EE6899">
      <w:pPr>
        <w:pStyle w:val="style2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t>6.3 В случае одностороннего отказа Заказчиком от выполнения условии договора, до его исполнения, по не зависящим от Подрядчика основания, Заказчик обязан оплатить неустойку в размере 10% от общей суммы договора, и покрыть все издержки подрядчика, связанные с данным договором.</w:t>
      </w:r>
    </w:p>
    <w:p w14:paraId="2E53B70F" w14:textId="77777777" w:rsidR="00EE6899" w:rsidRPr="00E37672" w:rsidRDefault="00EE6899" w:rsidP="00EE6899">
      <w:pPr>
        <w:shd w:val="clear" w:color="auto" w:fill="FFFFFF"/>
        <w:jc w:val="both"/>
        <w:rPr>
          <w:sz w:val="18"/>
          <w:szCs w:val="18"/>
        </w:rPr>
      </w:pPr>
      <w:r w:rsidRPr="00E37672">
        <w:rPr>
          <w:rStyle w:val="style21"/>
          <w:sz w:val="18"/>
          <w:szCs w:val="18"/>
        </w:rPr>
        <w:t>6.4.</w:t>
      </w:r>
      <w:r w:rsidRPr="00E37672">
        <w:rPr>
          <w:rStyle w:val="style21"/>
          <w:color w:val="000000"/>
          <w:sz w:val="18"/>
          <w:szCs w:val="18"/>
        </w:rPr>
        <w:t xml:space="preserve"> </w:t>
      </w:r>
      <w:r w:rsidRPr="00E37672">
        <w:rPr>
          <w:rStyle w:val="style21"/>
          <w:sz w:val="18"/>
          <w:szCs w:val="18"/>
        </w:rPr>
        <w:t>При нарушении Подрядчиком своих обязательств по договору он уплачивает Заказчику следующую неустойку:</w:t>
      </w:r>
    </w:p>
    <w:p w14:paraId="5CA2798A" w14:textId="77777777" w:rsidR="00EE6899" w:rsidRPr="00E37672" w:rsidRDefault="00EE6899" w:rsidP="00EE6899">
      <w:pPr>
        <w:shd w:val="clear" w:color="auto" w:fill="FFFFFF"/>
        <w:jc w:val="both"/>
        <w:rPr>
          <w:rStyle w:val="style21"/>
          <w:color w:val="000000"/>
          <w:spacing w:val="-7"/>
          <w:sz w:val="18"/>
          <w:szCs w:val="18"/>
        </w:rPr>
      </w:pPr>
      <w:r w:rsidRPr="00E37672">
        <w:rPr>
          <w:rStyle w:val="style21"/>
          <w:color w:val="000000"/>
          <w:spacing w:val="-4"/>
          <w:sz w:val="18"/>
          <w:szCs w:val="18"/>
        </w:rPr>
        <w:t xml:space="preserve">6.4.1. За несвоевременное окончание выполнения работ по вине Подрядчика в виде пени, в </w:t>
      </w:r>
      <w:r w:rsidRPr="00E37672">
        <w:rPr>
          <w:rStyle w:val="style21"/>
          <w:color w:val="000000"/>
          <w:spacing w:val="-7"/>
          <w:sz w:val="18"/>
          <w:szCs w:val="18"/>
        </w:rPr>
        <w:t xml:space="preserve">размере 0,1 % от общей стоимости работ по договору, за каждый день просрочки, но не более 5% от суммы договора. </w:t>
      </w:r>
    </w:p>
    <w:p w14:paraId="601D7AB9" w14:textId="77777777" w:rsidR="00EE6899" w:rsidRPr="00E37672" w:rsidRDefault="00EE6899" w:rsidP="00EE6899">
      <w:pPr>
        <w:shd w:val="clear" w:color="auto" w:fill="FFFFFF"/>
        <w:jc w:val="both"/>
        <w:rPr>
          <w:color w:val="000000"/>
          <w:spacing w:val="-7"/>
          <w:sz w:val="18"/>
          <w:szCs w:val="18"/>
        </w:rPr>
      </w:pPr>
      <w:r w:rsidRPr="00E37672">
        <w:rPr>
          <w:rStyle w:val="style21"/>
          <w:color w:val="000000"/>
          <w:spacing w:val="-7"/>
          <w:sz w:val="18"/>
          <w:szCs w:val="18"/>
        </w:rPr>
        <w:t>6.5. В случае обнаружения в грунте, в процессе монтажа, обломков бетона, кирпича, крупных корней деревьев и иных предметов, требующие дополнительных трудовых и временных затрат или требующие привлечения дополнительных механизмов, стороны составляют акт дополнительных работ и согласуют стоимость данных работ и сроки их выполнения.</w:t>
      </w:r>
    </w:p>
    <w:p w14:paraId="65F9F202" w14:textId="77777777" w:rsidR="00EE6899" w:rsidRPr="00E37672" w:rsidRDefault="00EE6899" w:rsidP="00EE6899">
      <w:pPr>
        <w:pStyle w:val="style2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 </w:t>
      </w:r>
      <w:r w:rsidRPr="00E37672">
        <w:rPr>
          <w:b/>
          <w:sz w:val="18"/>
          <w:szCs w:val="18"/>
        </w:rPr>
        <w:t xml:space="preserve">  7. Срок действия</w:t>
      </w:r>
    </w:p>
    <w:p w14:paraId="40C618A8" w14:textId="77777777" w:rsidR="00EE6899" w:rsidRPr="00E37672" w:rsidRDefault="00EE6899" w:rsidP="00EE6899">
      <w:pPr>
        <w:pStyle w:val="style11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t>7.1. Настоящий договор вступает в силу с момента его подписания и действует до фактического исполнения сторонами всех своих обязательств, вытекающих из договора, в том числе завершения взаиморасчетов.</w:t>
      </w:r>
    </w:p>
    <w:p w14:paraId="0AACCE62" w14:textId="77777777" w:rsidR="00EE6899" w:rsidRPr="00E37672" w:rsidRDefault="00EE6899" w:rsidP="00EE6899">
      <w:pPr>
        <w:pStyle w:val="style11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t>7.2. Настоящий договор может быть расторгнут по соглашению сторон.</w:t>
      </w:r>
    </w:p>
    <w:p w14:paraId="227647EA" w14:textId="77777777" w:rsidR="00EE6899" w:rsidRPr="00E37672" w:rsidRDefault="00EE6899" w:rsidP="00EE6899">
      <w:pPr>
        <w:pStyle w:val="style11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E37672">
        <w:rPr>
          <w:b/>
          <w:sz w:val="18"/>
          <w:szCs w:val="18"/>
        </w:rPr>
        <w:t xml:space="preserve">    8. Порядок разрешения споров</w:t>
      </w:r>
    </w:p>
    <w:p w14:paraId="2EB1AC55" w14:textId="77777777" w:rsidR="00EE6899" w:rsidRPr="00E37672" w:rsidRDefault="00EE6899" w:rsidP="00EE6899">
      <w:pPr>
        <w:pStyle w:val="style11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37672">
        <w:rPr>
          <w:b/>
          <w:sz w:val="18"/>
          <w:szCs w:val="18"/>
        </w:rPr>
        <w:t>8</w:t>
      </w:r>
      <w:r w:rsidRPr="00E37672">
        <w:rPr>
          <w:sz w:val="18"/>
          <w:szCs w:val="18"/>
        </w:rPr>
        <w:t>.1. Все споры и разногласия, которые могут возникнуть по настоящему договору, стороны будут стремиться разрешить путем переговоров.8.2. В случае, если указанные споры и разногласия не смогут быть решены путем переговоров, они подлежат разрешению в Гражданском или Арбитражном суде в соответствии с действующим законодательством РФ.</w:t>
      </w:r>
    </w:p>
    <w:p w14:paraId="712D07ED" w14:textId="77777777" w:rsidR="00EE6899" w:rsidRPr="00E37672" w:rsidRDefault="00EE6899" w:rsidP="00EE6899">
      <w:pPr>
        <w:pStyle w:val="style11"/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E37672">
        <w:rPr>
          <w:sz w:val="18"/>
          <w:szCs w:val="18"/>
        </w:rPr>
        <w:t xml:space="preserve"> </w:t>
      </w:r>
      <w:r w:rsidRPr="00E37672">
        <w:rPr>
          <w:b/>
          <w:sz w:val="18"/>
          <w:szCs w:val="18"/>
        </w:rPr>
        <w:t>9.Особые условия</w:t>
      </w:r>
    </w:p>
    <w:p w14:paraId="67960123" w14:textId="77777777" w:rsidR="00EE6899" w:rsidRPr="00E37672" w:rsidRDefault="00EE6899" w:rsidP="00EE6899">
      <w:pPr>
        <w:pStyle w:val="style11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37672">
        <w:rPr>
          <w:sz w:val="18"/>
          <w:szCs w:val="18"/>
        </w:rPr>
        <w:t>9.1. Настоящий договор составлен и подписан в двух экземплярах - по одному для каждой стороны, каждый экземпляр идентичен и имеет одинаковую юридическую силу.</w:t>
      </w:r>
    </w:p>
    <w:p w14:paraId="00B6873E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sz w:val="18"/>
          <w:szCs w:val="18"/>
        </w:rPr>
      </w:pPr>
      <w:r w:rsidRPr="00E37672">
        <w:rPr>
          <w:sz w:val="18"/>
          <w:szCs w:val="18"/>
        </w:rPr>
        <w:t>9.2. Подрядчик дает гарантию 12 календарных месяца на качество произведенных работ.</w:t>
      </w:r>
    </w:p>
    <w:p w14:paraId="756EFBBC" w14:textId="77777777" w:rsidR="00EE6899" w:rsidRPr="00E37672" w:rsidRDefault="00EE6899" w:rsidP="00EE6899">
      <w:pPr>
        <w:pStyle w:val="style2"/>
        <w:spacing w:before="0" w:beforeAutospacing="0" w:after="0" w:afterAutospacing="0"/>
        <w:jc w:val="both"/>
        <w:rPr>
          <w:b/>
          <w:sz w:val="18"/>
          <w:szCs w:val="18"/>
        </w:rPr>
      </w:pPr>
      <w:r w:rsidRPr="00E37672">
        <w:rPr>
          <w:sz w:val="18"/>
          <w:szCs w:val="18"/>
        </w:rPr>
        <w:t xml:space="preserve">   </w:t>
      </w:r>
      <w:r w:rsidRPr="00E37672">
        <w:rPr>
          <w:b/>
          <w:sz w:val="18"/>
          <w:szCs w:val="18"/>
        </w:rPr>
        <w:t>10. Реквизиты и подписи сторон.</w:t>
      </w:r>
    </w:p>
    <w:p w14:paraId="3DBC4D90" w14:textId="77777777" w:rsidR="00EE6899" w:rsidRPr="00E37672" w:rsidRDefault="00EE6899" w:rsidP="00EE6899">
      <w:pPr>
        <w:rPr>
          <w:b/>
          <w:sz w:val="18"/>
          <w:szCs w:val="18"/>
        </w:rPr>
      </w:pPr>
    </w:p>
    <w:p w14:paraId="7BF872D6" w14:textId="77777777" w:rsidR="00EE6899" w:rsidRPr="00E37672" w:rsidRDefault="00EE6899" w:rsidP="00EE6899">
      <w:pPr>
        <w:rPr>
          <w:sz w:val="18"/>
          <w:szCs w:val="18"/>
        </w:rPr>
      </w:pPr>
      <w:bookmarkStart w:id="25" w:name="_Hlk96940474"/>
      <w:r w:rsidRPr="00E37672">
        <w:rPr>
          <w:b/>
          <w:sz w:val="18"/>
          <w:szCs w:val="18"/>
        </w:rPr>
        <w:t>Заказчик:                                                                                             Подрядчик</w:t>
      </w:r>
      <w:r w:rsidRPr="00E37672">
        <w:rPr>
          <w:sz w:val="18"/>
          <w:szCs w:val="18"/>
        </w:rPr>
        <w:t xml:space="preserve">                                                                                               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55"/>
        <w:gridCol w:w="4339"/>
      </w:tblGrid>
      <w:tr w:rsidR="00EE6899" w:rsidRPr="00E37672" w14:paraId="60D3BA1D" w14:textId="77777777" w:rsidTr="00ED124E">
        <w:trPr>
          <w:trHeight w:val="4356"/>
        </w:trPr>
        <w:tc>
          <w:tcPr>
            <w:tcW w:w="4785" w:type="dxa"/>
            <w:shd w:val="clear" w:color="auto" w:fill="auto"/>
          </w:tcPr>
          <w:p w14:paraId="055A80AB" w14:textId="77777777" w:rsidR="00EE6899" w:rsidRPr="004B1BEC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>Ф</w:t>
            </w:r>
            <w:r w:rsidRPr="004B1BEC">
              <w:rPr>
                <w:sz w:val="18"/>
                <w:szCs w:val="18"/>
              </w:rPr>
              <w:t>ИО: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rPr>
                <w:sz w:val="18"/>
                <w:szCs w:val="18"/>
              </w:rPr>
              <w:instrText xml:space="preserve"> REF ФИОКлиента \h </w:instrText>
            </w:r>
            <w:r>
              <w:fldChar w:fldCharType="separate"/>
            </w:r>
            <w:sdt>
              <w:sdtPr>
                <w:rPr>
                  <w:sz w:val="18"/>
                  <w:szCs w:val="18"/>
                </w:rPr>
                <w:alias w:val="ФИО Клиента"/>
                <w:tag w:val="ФИО Клиента"/>
                <w:id w:val="302126936"/>
                <w:lock w:val="sdtLocked"/>
                <w:placeholder>
                  <w:docPart w:val="05FC604990A94289A8A373ADAA3F36F2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fldChar w:fldCharType="end"/>
            </w:r>
            <w:r w:rsidRPr="004B1BEC">
              <w:rPr>
                <w:sz w:val="18"/>
                <w:szCs w:val="18"/>
              </w:rPr>
              <w:t xml:space="preserve"> </w:t>
            </w:r>
          </w:p>
          <w:p w14:paraId="7C06DC96" w14:textId="77777777" w:rsidR="00EE6899" w:rsidRPr="004B1BEC" w:rsidRDefault="00EE6899" w:rsidP="00ED124E">
            <w:pPr>
              <w:rPr>
                <w:sz w:val="18"/>
                <w:szCs w:val="18"/>
              </w:rPr>
            </w:pPr>
            <w:r w:rsidRPr="004B1BEC">
              <w:rPr>
                <w:sz w:val="18"/>
                <w:szCs w:val="18"/>
              </w:rPr>
              <w:t>Паспорт: 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СерияПаспорта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Style w:val="a6"/>
                  <w:color w:val="auto"/>
                  <w:sz w:val="18"/>
                  <w:szCs w:val="18"/>
                </w:rPr>
                <w:alias w:val="Серия паспорта"/>
                <w:tag w:val="Серия паспорта"/>
                <w:id w:val="1189335798"/>
                <w:lock w:val="sdtLocked"/>
                <w:placeholder>
                  <w:docPart w:val="0CD4EE34C4594C1CBF80B47CE11FA3D9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  <w:r w:rsidRPr="004B1BEC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НомерПаспорта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06C7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Номер паспорта"/>
                <w:tag w:val="Номер паспорта"/>
                <w:id w:val="-43527783"/>
                <w:lock w:val="sdtLocked"/>
                <w:placeholder>
                  <w:docPart w:val="F0F6A51865964F35A1B26B0CFC8AE723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  <w:p w14:paraId="2E4956BC" w14:textId="77777777" w:rsidR="00EE6899" w:rsidRPr="004B1BEC" w:rsidRDefault="00EE6899" w:rsidP="00ED124E">
            <w:pPr>
              <w:rPr>
                <w:sz w:val="18"/>
                <w:szCs w:val="18"/>
              </w:rPr>
            </w:pPr>
            <w:r w:rsidRPr="004B1BEC">
              <w:rPr>
                <w:sz w:val="18"/>
                <w:szCs w:val="18"/>
              </w:rPr>
              <w:t xml:space="preserve">Дата выдачи: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ДатаВыдачи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alias w:val="Дата выдачи"/>
                <w:tag w:val="Дата выдачи"/>
                <w:id w:val="-1867982299"/>
                <w:lock w:val="sdtLocked"/>
                <w:placeholder>
                  <w:docPart w:val="0D714C0BF53F451A958793A332C71C96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  <w:r w:rsidRPr="004B1BEC">
              <w:rPr>
                <w:sz w:val="18"/>
                <w:szCs w:val="18"/>
              </w:rPr>
              <w:t xml:space="preserve"> г. </w:t>
            </w:r>
          </w:p>
          <w:p w14:paraId="4E914808" w14:textId="77777777" w:rsidR="00EE6899" w:rsidRPr="004B1BEC" w:rsidRDefault="00EE6899" w:rsidP="00ED124E">
            <w:pPr>
              <w:rPr>
                <w:sz w:val="18"/>
                <w:szCs w:val="18"/>
              </w:rPr>
            </w:pPr>
            <w:r w:rsidRPr="004B1BEC">
              <w:rPr>
                <w:sz w:val="18"/>
                <w:szCs w:val="18"/>
              </w:rPr>
              <w:t xml:space="preserve">Кем выдан: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КемВыдан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alias w:val="Кем выдан"/>
                <w:tag w:val="Кем выдан"/>
                <w:id w:val="1795476788"/>
                <w:lock w:val="sdtLocked"/>
                <w:placeholder>
                  <w:docPart w:val="E0334A09B3714AB79ADFE7BC0634349A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  <w:p w14:paraId="36853DAA" w14:textId="77777777" w:rsidR="00EE6899" w:rsidRDefault="00EE6899" w:rsidP="00ED124E">
            <w:pPr>
              <w:rPr>
                <w:sz w:val="18"/>
                <w:szCs w:val="18"/>
              </w:rPr>
            </w:pPr>
            <w:r w:rsidRPr="004B1BEC">
              <w:rPr>
                <w:sz w:val="18"/>
                <w:szCs w:val="18"/>
              </w:rPr>
              <w:t>Адрес прописки: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АдресПрописки </w:instrText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alias w:val="Адрес прописки"/>
                <w:tag w:val="Адрес прописки"/>
                <w:id w:val="-1170395774"/>
                <w:lock w:val="sdtLocked"/>
                <w:placeholder>
                  <w:docPart w:val="D5B6BC42988F4D3B89A13D4D80FC6BEC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  <w:p w14:paraId="309B65AC" w14:textId="77777777" w:rsidR="008A426C" w:rsidRPr="004B1BEC" w:rsidRDefault="008A426C" w:rsidP="00ED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объекта: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АдресОбъекта </w:instrText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Style w:val="style21"/>
                  <w:sz w:val="18"/>
                  <w:szCs w:val="18"/>
                </w:rPr>
                <w:alias w:val="Адрес объекта"/>
                <w:tag w:val="Адрес объекта"/>
                <w:id w:val="-1799906952"/>
                <w:lock w:val="sdtLocked"/>
                <w:placeholder>
                  <w:docPart w:val="2F7BC658B5DE433085496ED277FF7D42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  <w:p w14:paraId="549832D4" w14:textId="77777777" w:rsidR="00EE6899" w:rsidRPr="004B1BEC" w:rsidRDefault="00EE6899" w:rsidP="00ED124E">
            <w:pPr>
              <w:rPr>
                <w:sz w:val="18"/>
                <w:szCs w:val="18"/>
              </w:rPr>
            </w:pPr>
            <w:r w:rsidRPr="004B1BEC">
              <w:rPr>
                <w:sz w:val="18"/>
                <w:szCs w:val="18"/>
              </w:rPr>
              <w:t xml:space="preserve">Тел: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НомерТелефона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06C7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Номер телефона"/>
                <w:tag w:val="Номер телефона"/>
                <w:id w:val="-1777167479"/>
                <w:lock w:val="sdtLocked"/>
                <w:placeholder>
                  <w:docPart w:val="31B97D0898B24E8A854A13AF919BC02F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  <w:p w14:paraId="6DE2C375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2F71548B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29C527D9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0B967106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257AA7B5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6D808AE4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775D393F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>Подпись____________________/________________</w:t>
            </w:r>
          </w:p>
          <w:p w14:paraId="4E6A1FCB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58529CF7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 xml:space="preserve"> </w:t>
            </w:r>
          </w:p>
          <w:p w14:paraId="745C90FC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1E330AE9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 xml:space="preserve"> </w:t>
            </w:r>
          </w:p>
          <w:p w14:paraId="27364DC2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>М.П.</w:t>
            </w:r>
          </w:p>
          <w:p w14:paraId="6951DF65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14:paraId="2C578F53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Индивидуальный предприниматель</w:t>
            </w:r>
          </w:p>
          <w:p w14:paraId="362225D7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Пономарев Андрей Сергеевич</w:t>
            </w:r>
          </w:p>
          <w:p w14:paraId="571275E8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ИНН: 525819317398</w:t>
            </w:r>
          </w:p>
          <w:p w14:paraId="7A422616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ОГРНИП: 321527500037305</w:t>
            </w:r>
          </w:p>
          <w:p w14:paraId="56BC0DE8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Расчетные реквизиты</w:t>
            </w:r>
          </w:p>
          <w:p w14:paraId="076E5720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р/с (₽):40802810414500043900</w:t>
            </w:r>
          </w:p>
          <w:p w14:paraId="2F1111EF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ООО “Банк Точка”</w:t>
            </w:r>
          </w:p>
          <w:p w14:paraId="3CE9D737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г. Москва</w:t>
            </w:r>
          </w:p>
          <w:p w14:paraId="71F22734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БИК: 044525104</w:t>
            </w:r>
          </w:p>
          <w:p w14:paraId="71D6E801" w14:textId="77777777" w:rsidR="00506C7D" w:rsidRPr="00506C7D" w:rsidRDefault="00506C7D" w:rsidP="00506C7D">
            <w:r w:rsidRPr="00506C7D">
              <w:rPr>
                <w:color w:val="000000"/>
                <w:sz w:val="18"/>
                <w:szCs w:val="18"/>
              </w:rPr>
              <w:t>к/с: 30101810745374525104</w:t>
            </w:r>
          </w:p>
          <w:p w14:paraId="065955E7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2C41413B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5E7044C1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140A9587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>Подпись____________________ /Пономарев А.С.</w:t>
            </w:r>
          </w:p>
          <w:p w14:paraId="751727B8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 xml:space="preserve"> </w:t>
            </w:r>
          </w:p>
          <w:p w14:paraId="145BA938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1B778810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 xml:space="preserve"> </w:t>
            </w:r>
          </w:p>
          <w:p w14:paraId="53AB8290" w14:textId="77777777" w:rsidR="00EE6899" w:rsidRPr="00770999" w:rsidRDefault="00EE6899" w:rsidP="00ED124E">
            <w:pPr>
              <w:rPr>
                <w:sz w:val="18"/>
                <w:szCs w:val="18"/>
              </w:rPr>
            </w:pPr>
          </w:p>
          <w:p w14:paraId="75BCA35A" w14:textId="77777777" w:rsidR="00EE6899" w:rsidRPr="00770999" w:rsidRDefault="00EE6899" w:rsidP="00ED124E">
            <w:pPr>
              <w:rPr>
                <w:sz w:val="18"/>
                <w:szCs w:val="18"/>
              </w:rPr>
            </w:pPr>
            <w:r w:rsidRPr="00770999">
              <w:rPr>
                <w:sz w:val="18"/>
                <w:szCs w:val="18"/>
              </w:rPr>
              <w:t>М. П.</w:t>
            </w:r>
          </w:p>
        </w:tc>
      </w:tr>
      <w:bookmarkEnd w:id="25"/>
    </w:tbl>
    <w:p w14:paraId="3597E5A5" w14:textId="77777777" w:rsidR="00EE6899" w:rsidRPr="00E37672" w:rsidRDefault="00EE6899" w:rsidP="00EE6899">
      <w:pPr>
        <w:rPr>
          <w:sz w:val="18"/>
          <w:szCs w:val="18"/>
        </w:rPr>
      </w:pPr>
    </w:p>
    <w:p w14:paraId="1F51AF21" w14:textId="77777777" w:rsidR="00EE6899" w:rsidRDefault="00EE6899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BB843B5" w14:textId="77777777" w:rsidR="00EE6899" w:rsidRPr="004B7DE6" w:rsidRDefault="00EE6899" w:rsidP="00EE689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B7DE6">
        <w:rPr>
          <w:rFonts w:ascii="Times New Roman" w:hAnsi="Times New Roman"/>
          <w:sz w:val="24"/>
          <w:szCs w:val="24"/>
        </w:rPr>
        <w:lastRenderedPageBreak/>
        <w:t>СОГЛАСИЕ</w:t>
      </w:r>
    </w:p>
    <w:p w14:paraId="070A2B82" w14:textId="77777777" w:rsidR="00EE6899" w:rsidRPr="003E4DCB" w:rsidRDefault="00EE6899" w:rsidP="00EE689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E4DCB">
        <w:rPr>
          <w:rFonts w:ascii="Times New Roman" w:hAnsi="Times New Roman"/>
          <w:sz w:val="24"/>
          <w:szCs w:val="24"/>
        </w:rPr>
        <w:t>на обработку персональных данных физического лица при заключении договора оказания услуг</w:t>
      </w:r>
    </w:p>
    <w:p w14:paraId="2C33C8E9" w14:textId="77777777" w:rsidR="00EE6899" w:rsidRPr="003E4DCB" w:rsidRDefault="00EE6899" w:rsidP="00EE689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9AF4C57" w14:textId="77777777" w:rsidR="00EE6899" w:rsidRPr="003E4DCB" w:rsidRDefault="00EE6899" w:rsidP="00EE689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5107A33" w14:textId="77777777" w:rsidR="00EE6899" w:rsidRPr="00A97B85" w:rsidRDefault="00EE6899" w:rsidP="00EE6899">
      <w:pPr>
        <w:jc w:val="both"/>
      </w:pPr>
      <w:r w:rsidRPr="003E4DCB">
        <w:t>Я</w:t>
      </w:r>
      <w:r w:rsidRPr="00A97B85">
        <w:t xml:space="preserve"> </w:t>
      </w:r>
      <w:r w:rsidR="00506C7D">
        <w:fldChar w:fldCharType="begin"/>
      </w:r>
      <w:r w:rsidR="00506C7D">
        <w:instrText xml:space="preserve"> REF ФИОКлиента  \* MERGEFORMAT </w:instrText>
      </w:r>
      <w:r w:rsidR="00506C7D">
        <w:fldChar w:fldCharType="separate"/>
      </w:r>
      <w:sdt>
        <w:sdtPr>
          <w:alias w:val="ФИО Клиента"/>
          <w:tag w:val="ФИО Клиента"/>
          <w:id w:val="2020042332"/>
          <w:lock w:val="sdtLocked"/>
          <w:placeholder>
            <w:docPart w:val="0D71C040A90C4119ADF01E9893A9B3D0"/>
          </w:placeholder>
          <w:showingPlcHdr/>
        </w:sdtPr>
        <w:sdtEndPr>
          <w:rPr>
            <w:sz w:val="18"/>
            <w:szCs w:val="18"/>
          </w:rPr>
        </w:sdtEndPr>
        <w:sdtContent>
          <w:r w:rsidR="00506C7D" w:rsidRPr="00506C7D">
            <w:rPr>
              <w:rStyle w:val="a6"/>
              <w:color w:val="auto"/>
            </w:rPr>
            <w:t>Место для ввода текста.</w:t>
          </w:r>
        </w:sdtContent>
      </w:sdt>
      <w:r w:rsidR="00506C7D">
        <w:rPr>
          <w:sz w:val="18"/>
          <w:szCs w:val="18"/>
        </w:rPr>
        <w:fldChar w:fldCharType="end"/>
      </w:r>
      <w:r w:rsidRPr="00A97B85">
        <w:t xml:space="preserve">, паспорт с </w:t>
      </w:r>
      <w:r w:rsidR="00506C7D">
        <w:fldChar w:fldCharType="begin"/>
      </w:r>
      <w:r w:rsidR="00506C7D">
        <w:instrText xml:space="preserve"> REF СерияПаспорта  \* MERGEFORMAT </w:instrText>
      </w:r>
      <w:r w:rsidR="00506C7D">
        <w:fldChar w:fldCharType="separate"/>
      </w:r>
      <w:sdt>
        <w:sdtPr>
          <w:rPr>
            <w:rStyle w:val="a6"/>
            <w:color w:val="auto"/>
          </w:rPr>
          <w:alias w:val="Серия паспорта"/>
          <w:tag w:val="Серия паспорта"/>
          <w:id w:val="-757513256"/>
          <w:lock w:val="sdtLocked"/>
          <w:placeholder>
            <w:docPart w:val="497E6A4EB6B74DF5BEE7732BA2F812F8"/>
          </w:placeholder>
          <w:showingPlcHdr/>
        </w:sdtPr>
        <w:sdtEndPr>
          <w:rPr>
            <w:rStyle w:val="a6"/>
            <w:sz w:val="18"/>
            <w:szCs w:val="18"/>
          </w:rPr>
        </w:sdtEndPr>
        <w:sdtContent>
          <w:r w:rsidR="00506C7D" w:rsidRPr="00506C7D">
            <w:rPr>
              <w:rStyle w:val="a6"/>
              <w:color w:val="auto"/>
            </w:rPr>
            <w:t>Место для ввода текста.</w:t>
          </w:r>
        </w:sdtContent>
      </w:sdt>
      <w:r w:rsidR="00506C7D">
        <w:rPr>
          <w:rStyle w:val="a6"/>
          <w:color w:val="auto"/>
          <w:sz w:val="18"/>
          <w:szCs w:val="18"/>
        </w:rPr>
        <w:fldChar w:fldCharType="end"/>
      </w:r>
      <w:r w:rsidRPr="00A97B85">
        <w:t xml:space="preserve"> № </w:t>
      </w:r>
      <w:r w:rsidR="00506C7D">
        <w:fldChar w:fldCharType="begin"/>
      </w:r>
      <w:r w:rsidR="00506C7D">
        <w:instrText xml:space="preserve"> REF НомерПаспорта  \* MERGEFORMAT </w:instrText>
      </w:r>
      <w:r w:rsidR="00506C7D">
        <w:fldChar w:fldCharType="separate"/>
      </w:r>
      <w:r w:rsidR="00506C7D" w:rsidRPr="00506C7D">
        <w:t xml:space="preserve"> </w:t>
      </w:r>
      <w:sdt>
        <w:sdtPr>
          <w:rPr>
            <w:rStyle w:val="a6"/>
            <w:color w:val="auto"/>
          </w:rPr>
          <w:alias w:val="Номер паспорта"/>
          <w:tag w:val="Номер паспорта"/>
          <w:id w:val="-1788965865"/>
          <w:lock w:val="sdtLocked"/>
          <w:placeholder>
            <w:docPart w:val="C8DC70DDD0A14D948A88CBDB22035051"/>
          </w:placeholder>
          <w:showingPlcHdr/>
        </w:sdtPr>
        <w:sdtEndPr>
          <w:rPr>
            <w:rStyle w:val="a0"/>
            <w:sz w:val="18"/>
            <w:szCs w:val="18"/>
          </w:rPr>
        </w:sdtEndPr>
        <w:sdtContent>
          <w:r w:rsidR="00506C7D" w:rsidRPr="00506C7D">
            <w:rPr>
              <w:rStyle w:val="a6"/>
              <w:color w:val="auto"/>
            </w:rPr>
            <w:t>Место для ввода текста</w:t>
          </w:r>
          <w:r w:rsidR="00506C7D" w:rsidRPr="00506C7D">
            <w:t>.</w:t>
          </w:r>
        </w:sdtContent>
      </w:sdt>
      <w:r w:rsidR="00506C7D">
        <w:fldChar w:fldCharType="end"/>
      </w:r>
      <w:r w:rsidRPr="00A97B85">
        <w:t xml:space="preserve">, выдан </w:t>
      </w:r>
      <w:r w:rsidR="00506C7D">
        <w:fldChar w:fldCharType="begin"/>
      </w:r>
      <w:r w:rsidR="00506C7D">
        <w:instrText xml:space="preserve"> REF ДатаВыдачи  \* MERGEFORMAT </w:instrText>
      </w:r>
      <w:r w:rsidR="00506C7D">
        <w:fldChar w:fldCharType="separate"/>
      </w:r>
      <w:sdt>
        <w:sdtPr>
          <w:alias w:val="Дата выдачи"/>
          <w:tag w:val="Дата выдачи"/>
          <w:id w:val="-625698420"/>
          <w:lock w:val="sdtLocked"/>
          <w:placeholder>
            <w:docPart w:val="5D24D2674B804CF6B81DE65EAB61294F"/>
          </w:placeholder>
          <w:showingPlcHdr/>
        </w:sdtPr>
        <w:sdtEndPr>
          <w:rPr>
            <w:sz w:val="18"/>
            <w:szCs w:val="18"/>
          </w:rPr>
        </w:sdtEndPr>
        <w:sdtContent>
          <w:r w:rsidR="00506C7D" w:rsidRPr="00506C7D">
            <w:rPr>
              <w:rStyle w:val="a6"/>
              <w:color w:val="auto"/>
            </w:rPr>
            <w:t>Место для ввода текста.</w:t>
          </w:r>
        </w:sdtContent>
      </w:sdt>
      <w:r w:rsidR="00506C7D">
        <w:rPr>
          <w:sz w:val="18"/>
          <w:szCs w:val="18"/>
        </w:rPr>
        <w:fldChar w:fldCharType="end"/>
      </w:r>
      <w:r w:rsidRPr="00A97B85">
        <w:t xml:space="preserve"> г., </w:t>
      </w:r>
      <w:r w:rsidR="00506C7D">
        <w:fldChar w:fldCharType="begin"/>
      </w:r>
      <w:r w:rsidR="00506C7D">
        <w:instrText xml:space="preserve"> REF КемВыдан  \* MERGEFORMAT </w:instrText>
      </w:r>
      <w:r w:rsidR="00506C7D">
        <w:fldChar w:fldCharType="separate"/>
      </w:r>
      <w:sdt>
        <w:sdtPr>
          <w:alias w:val="Кем выдан"/>
          <w:tag w:val="Кем выдан"/>
          <w:id w:val="-1911695792"/>
          <w:lock w:val="sdtLocked"/>
          <w:placeholder>
            <w:docPart w:val="57A6CE15987B4885BC439F63DAA57F83"/>
          </w:placeholder>
          <w:showingPlcHdr/>
        </w:sdtPr>
        <w:sdtEndPr>
          <w:rPr>
            <w:sz w:val="18"/>
            <w:szCs w:val="18"/>
          </w:rPr>
        </w:sdtEndPr>
        <w:sdtContent>
          <w:r w:rsidR="00506C7D" w:rsidRPr="00506C7D">
            <w:rPr>
              <w:rStyle w:val="a6"/>
              <w:color w:val="auto"/>
            </w:rPr>
            <w:t>Место для ввода текста.</w:t>
          </w:r>
        </w:sdtContent>
      </w:sdt>
      <w:r w:rsidR="00506C7D">
        <w:rPr>
          <w:sz w:val="18"/>
          <w:szCs w:val="18"/>
        </w:rPr>
        <w:fldChar w:fldCharType="end"/>
      </w:r>
      <w:r w:rsidRPr="00A97B85">
        <w:t xml:space="preserve"> , проживающий по адресу: </w:t>
      </w:r>
      <w:r w:rsidR="00506C7D">
        <w:fldChar w:fldCharType="begin"/>
      </w:r>
      <w:r w:rsidR="00506C7D">
        <w:instrText xml:space="preserve"> REF АдресПрописки  \* MERGEFORMAT </w:instrText>
      </w:r>
      <w:r w:rsidR="00506C7D">
        <w:fldChar w:fldCharType="separate"/>
      </w:r>
      <w:sdt>
        <w:sdtPr>
          <w:alias w:val="Адрес прописки"/>
          <w:tag w:val="Адрес прописки"/>
          <w:id w:val="875809449"/>
          <w:lock w:val="sdtLocked"/>
          <w:placeholder>
            <w:docPart w:val="804EE5077D6A4DCD83F6BC7D5849A1A5"/>
          </w:placeholder>
          <w:showingPlcHdr/>
        </w:sdtPr>
        <w:sdtEndPr>
          <w:rPr>
            <w:sz w:val="18"/>
            <w:szCs w:val="18"/>
          </w:rPr>
        </w:sdtEndPr>
        <w:sdtContent>
          <w:r w:rsidR="00506C7D" w:rsidRPr="00506C7D">
            <w:rPr>
              <w:rStyle w:val="a6"/>
              <w:color w:val="auto"/>
            </w:rPr>
            <w:t>Место для ввода текста.</w:t>
          </w:r>
        </w:sdtContent>
      </w:sdt>
      <w:r w:rsidR="00506C7D">
        <w:rPr>
          <w:sz w:val="18"/>
          <w:szCs w:val="18"/>
        </w:rPr>
        <w:fldChar w:fldCharType="end"/>
      </w:r>
    </w:p>
    <w:p w14:paraId="542CD323" w14:textId="77777777" w:rsidR="00EE6899" w:rsidRPr="003E4DCB" w:rsidRDefault="00EE6899" w:rsidP="00EE6899">
      <w:pPr>
        <w:jc w:val="both"/>
      </w:pPr>
      <w:r w:rsidRPr="003E4DCB">
        <w:rPr>
          <w:b/>
        </w:rPr>
        <w:t>даю свое согласие</w:t>
      </w:r>
      <w:r w:rsidRPr="003E4DCB">
        <w:t xml:space="preserve"> ИП Пономарев Андрей Сергеевич, ИНН 525819317398, юридический адрес: 603147, г Нижний Новгород, микрорайон 6-й, д. 29, кв. 131,</w:t>
      </w:r>
    </w:p>
    <w:p w14:paraId="56ACD309" w14:textId="77777777" w:rsidR="00EE6899" w:rsidRPr="003E4DCB" w:rsidRDefault="00EE6899" w:rsidP="00EE6899">
      <w:pPr>
        <w:jc w:val="both"/>
      </w:pPr>
      <w:r w:rsidRPr="003E4DCB">
        <w:rPr>
          <w:b/>
        </w:rPr>
        <w:t>на обработку моих персональных данных</w:t>
      </w:r>
      <w:r w:rsidRPr="003E4DCB">
        <w:t xml:space="preserve"> с целью обеспечения соблюдения законов и иных нормативных правовых актов; заключения и регулирования гражданско-правовых отношений и иных непосредственно связанных с ними отношений; представления установленной законодательством отчетности в отношении физических лиц, которым оказываются услуги по договору оказания услуг.</w:t>
      </w:r>
    </w:p>
    <w:p w14:paraId="3F28DAA2" w14:textId="77777777" w:rsidR="00EE6899" w:rsidRPr="003E4DCB" w:rsidRDefault="00EE6899" w:rsidP="00EE6899">
      <w:pPr>
        <w:jc w:val="both"/>
        <w:rPr>
          <w:rStyle w:val="a8"/>
          <w:shd w:val="clear" w:color="auto" w:fill="FFFFFF"/>
        </w:rPr>
      </w:pPr>
      <w:r w:rsidRPr="003E4DCB">
        <w:rPr>
          <w:rStyle w:val="a8"/>
          <w:shd w:val="clear" w:color="auto" w:fill="FFFFFF"/>
        </w:rPr>
        <w:t>Перечень персональных данных, на обработку которых дается согласие:</w:t>
      </w:r>
    </w:p>
    <w:p w14:paraId="1D5854F1" w14:textId="77777777" w:rsidR="00EE6899" w:rsidRPr="003E4DCB" w:rsidRDefault="00EE6899" w:rsidP="00EE6899">
      <w:pPr>
        <w:pStyle w:val="a9"/>
        <w:spacing w:before="0" w:beforeAutospacing="0" w:after="0" w:afterAutospacing="0"/>
      </w:pPr>
      <w:r w:rsidRPr="003E4DCB">
        <w:t>- </w:t>
      </w:r>
      <w:r w:rsidRPr="003E4DCB">
        <w:rPr>
          <w:rStyle w:val="aa"/>
        </w:rPr>
        <w:t>фамилия, имя, отчество;</w:t>
      </w:r>
    </w:p>
    <w:p w14:paraId="60BF5E17" w14:textId="77777777" w:rsidR="00EE6899" w:rsidRPr="003E4DCB" w:rsidRDefault="00EE6899" w:rsidP="00EE6899">
      <w:pPr>
        <w:pStyle w:val="a9"/>
        <w:tabs>
          <w:tab w:val="left" w:pos="7811"/>
        </w:tabs>
        <w:spacing w:before="0" w:beforeAutospacing="0" w:after="0" w:afterAutospacing="0"/>
      </w:pPr>
      <w:r w:rsidRPr="003E4DCB">
        <w:rPr>
          <w:rStyle w:val="aa"/>
        </w:rPr>
        <w:t>- год, месяц, дата и место рождения;</w:t>
      </w:r>
      <w:r w:rsidRPr="003E4DCB">
        <w:rPr>
          <w:rStyle w:val="aa"/>
        </w:rPr>
        <w:tab/>
      </w:r>
    </w:p>
    <w:p w14:paraId="28898F91" w14:textId="77777777" w:rsidR="00EE6899" w:rsidRPr="003E4DCB" w:rsidRDefault="00EE6899" w:rsidP="00EE6899">
      <w:pPr>
        <w:pStyle w:val="a9"/>
        <w:spacing w:before="0" w:beforeAutospacing="0" w:after="0" w:afterAutospacing="0"/>
      </w:pPr>
      <w:r w:rsidRPr="003E4DCB">
        <w:rPr>
          <w:rStyle w:val="aa"/>
        </w:rPr>
        <w:t>- свидетельство о гражданстве (при необходимости);</w:t>
      </w:r>
    </w:p>
    <w:p w14:paraId="40558724" w14:textId="77777777" w:rsidR="00EE6899" w:rsidRPr="003E4DCB" w:rsidRDefault="00EE6899" w:rsidP="00EE6899">
      <w:pPr>
        <w:pStyle w:val="a9"/>
        <w:spacing w:before="0" w:beforeAutospacing="0" w:after="0" w:afterAutospacing="0"/>
      </w:pPr>
      <w:r w:rsidRPr="003E4DCB">
        <w:rPr>
          <w:rStyle w:val="aa"/>
        </w:rPr>
        <w:t>- реквизиты документа, удостоверяющего личность;</w:t>
      </w:r>
    </w:p>
    <w:p w14:paraId="2C2E4546" w14:textId="77777777" w:rsidR="00EE6899" w:rsidRPr="003E4DCB" w:rsidRDefault="00EE6899" w:rsidP="00EE6899">
      <w:pPr>
        <w:pStyle w:val="a9"/>
        <w:spacing w:before="0" w:beforeAutospacing="0" w:after="0" w:afterAutospacing="0"/>
      </w:pPr>
      <w:r w:rsidRPr="003E4DCB">
        <w:rPr>
          <w:rStyle w:val="aa"/>
        </w:rPr>
        <w:t>- адрес фактического места проживания и регистрации по месту жительства и (или) по месту пребывания;</w:t>
      </w:r>
    </w:p>
    <w:p w14:paraId="06245611" w14:textId="77777777" w:rsidR="00EE6899" w:rsidRPr="003E4DCB" w:rsidRDefault="00EE6899" w:rsidP="00EE6899">
      <w:pPr>
        <w:pStyle w:val="a9"/>
        <w:spacing w:before="0" w:beforeAutospacing="0" w:after="0" w:afterAutospacing="0"/>
      </w:pPr>
      <w:r w:rsidRPr="003E4DCB">
        <w:rPr>
          <w:rStyle w:val="aa"/>
        </w:rPr>
        <w:t>- почтовый и электронный адреса;</w:t>
      </w:r>
    </w:p>
    <w:p w14:paraId="3B06702A" w14:textId="77777777" w:rsidR="00EE6899" w:rsidRPr="003E4DCB" w:rsidRDefault="00EE6899" w:rsidP="00EE6899">
      <w:pPr>
        <w:pStyle w:val="a9"/>
        <w:spacing w:before="0" w:beforeAutospacing="0" w:after="0" w:afterAutospacing="0"/>
        <w:rPr>
          <w:rStyle w:val="aa"/>
        </w:rPr>
      </w:pPr>
      <w:r w:rsidRPr="003E4DCB">
        <w:rPr>
          <w:rStyle w:val="aa"/>
        </w:rPr>
        <w:t>- номера телефонов.</w:t>
      </w:r>
    </w:p>
    <w:p w14:paraId="0109D89F" w14:textId="77777777" w:rsidR="00EE6899" w:rsidRPr="003E4DCB" w:rsidRDefault="00EE6899" w:rsidP="00EE6899">
      <w:pPr>
        <w:pStyle w:val="a9"/>
        <w:spacing w:before="0" w:beforeAutospacing="0" w:after="0" w:afterAutospacing="0"/>
        <w:rPr>
          <w:rStyle w:val="aa"/>
        </w:rPr>
      </w:pPr>
      <w:r w:rsidRPr="003E4DCB">
        <w:rPr>
          <w:rStyle w:val="aa"/>
        </w:rPr>
        <w:t>- при необходимости банковские реквизиты</w:t>
      </w:r>
    </w:p>
    <w:p w14:paraId="71C80BAC" w14:textId="77777777" w:rsidR="00EE6899" w:rsidRPr="003E4DCB" w:rsidRDefault="00EE6899" w:rsidP="00EE6899">
      <w:pPr>
        <w:pStyle w:val="a9"/>
        <w:spacing w:before="0" w:beforeAutospacing="0" w:after="0" w:afterAutospacing="0"/>
        <w:rPr>
          <w:rStyle w:val="aa"/>
        </w:rPr>
      </w:pPr>
    </w:p>
    <w:p w14:paraId="2274C35E" w14:textId="77777777" w:rsidR="00EE6899" w:rsidRPr="003E4DCB" w:rsidRDefault="00EE6899" w:rsidP="00EE6899">
      <w:pPr>
        <w:jc w:val="both"/>
      </w:pPr>
      <w:r w:rsidRPr="003E4DCB">
        <w:t xml:space="preserve"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законодательством РФ, обезличивание, уничтожение. </w:t>
      </w:r>
    </w:p>
    <w:p w14:paraId="7477B228" w14:textId="77777777" w:rsidR="00EE6899" w:rsidRPr="003E4DCB" w:rsidRDefault="00EE6899" w:rsidP="00EE6899">
      <w:pPr>
        <w:jc w:val="both"/>
      </w:pPr>
      <w:r w:rsidRPr="003E4DCB">
        <w:t>Передача персональных данных третьим лицам не допускается.</w:t>
      </w:r>
    </w:p>
    <w:p w14:paraId="2EFA8D89" w14:textId="77777777" w:rsidR="00EE6899" w:rsidRPr="003E4DCB" w:rsidRDefault="00EE6899" w:rsidP="00EE6899">
      <w:pPr>
        <w:ind w:firstLine="708"/>
        <w:jc w:val="both"/>
      </w:pPr>
      <w:r w:rsidRPr="003E4DCB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5D1494EA" w14:textId="77777777" w:rsidR="00EE6899" w:rsidRPr="003E4DCB" w:rsidRDefault="00EE6899" w:rsidP="00EE6899">
      <w:pPr>
        <w:ind w:firstLine="708"/>
        <w:jc w:val="both"/>
      </w:pPr>
      <w:r w:rsidRPr="003E4DCB"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79A1AE2B" w14:textId="77777777" w:rsidR="00EE6899" w:rsidRPr="003E4DCB" w:rsidRDefault="00EE6899" w:rsidP="00EE6899">
      <w:pPr>
        <w:ind w:firstLine="708"/>
        <w:jc w:val="both"/>
      </w:pPr>
      <w:r w:rsidRPr="003E4DCB"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4AA3ADAB" w14:textId="77777777" w:rsidR="00EE6899" w:rsidRPr="00A97B85" w:rsidRDefault="00EE6899" w:rsidP="00EE6899">
      <w:pPr>
        <w:ind w:firstLine="708"/>
        <w:jc w:val="both"/>
      </w:pPr>
      <w:r w:rsidRPr="003E4DCB">
        <w:t xml:space="preserve"> Подпись___________ /_________________________________/ Дата </w:t>
      </w:r>
      <w:r w:rsidR="00506C7D">
        <w:fldChar w:fldCharType="begin"/>
      </w:r>
      <w:r w:rsidR="00506C7D">
        <w:instrText xml:space="preserve"> REF ДатаДоговора  \* MERGEFORMAT </w:instrText>
      </w:r>
      <w:r w:rsidR="00506C7D">
        <w:fldChar w:fldCharType="separate"/>
      </w:r>
      <w:r w:rsidR="00506C7D" w:rsidRPr="00506C7D">
        <w:t xml:space="preserve"> </w:t>
      </w:r>
      <w:r w:rsidR="00506C7D" w:rsidRPr="00506C7D">
        <w:rPr>
          <w:rStyle w:val="a5"/>
          <w:rFonts w:ascii="Times New Roman" w:hAnsi="Times New Roman"/>
          <w:bCs/>
          <w:noProof/>
          <w:color w:val="000000"/>
          <w:sz w:val="24"/>
          <w:lang w:bidi="ru-RU"/>
        </w:rPr>
        <w:t>01.06.2023</w:t>
      </w:r>
      <w:r w:rsidR="00506C7D">
        <w:rPr>
          <w:rStyle w:val="a5"/>
          <w:rFonts w:ascii="Times New Roman" w:hAnsi="Times New Roman"/>
          <w:bCs/>
          <w:noProof/>
          <w:color w:val="000000"/>
          <w:sz w:val="24"/>
          <w:lang w:bidi="ru-RU"/>
        </w:rPr>
        <w:fldChar w:fldCharType="end"/>
      </w:r>
    </w:p>
    <w:p w14:paraId="044A5151" w14:textId="77777777" w:rsidR="00EE6899" w:rsidRPr="003E4DCB" w:rsidRDefault="00EE6899" w:rsidP="00EE6899">
      <w:pPr>
        <w:ind w:firstLine="708"/>
        <w:jc w:val="both"/>
      </w:pPr>
      <w:r w:rsidRPr="003E4DCB"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321E3BE3" w14:textId="77777777" w:rsidR="00EE6899" w:rsidRPr="003E4DCB" w:rsidRDefault="00EE6899" w:rsidP="00EE6899">
      <w:pPr>
        <w:ind w:firstLine="708"/>
        <w:jc w:val="both"/>
      </w:pPr>
      <w:r w:rsidRPr="003E4DCB">
        <w:t xml:space="preserve">Подпись___________ /_________________________________/ Дата </w:t>
      </w:r>
      <w:r w:rsidR="00506C7D">
        <w:fldChar w:fldCharType="begin"/>
      </w:r>
      <w:r w:rsidR="00506C7D">
        <w:instrText xml:space="preserve"> REF ДатаДоговора  \* MERG</w:instrText>
      </w:r>
      <w:r w:rsidR="00506C7D">
        <w:instrText xml:space="preserve">EFORMAT </w:instrText>
      </w:r>
      <w:r w:rsidR="00506C7D">
        <w:fldChar w:fldCharType="separate"/>
      </w:r>
      <w:r w:rsidR="00506C7D" w:rsidRPr="00506C7D">
        <w:t xml:space="preserve"> </w:t>
      </w:r>
      <w:r w:rsidR="00506C7D" w:rsidRPr="00506C7D">
        <w:rPr>
          <w:rStyle w:val="a5"/>
          <w:rFonts w:ascii="Times New Roman" w:hAnsi="Times New Roman"/>
          <w:bCs/>
          <w:noProof/>
          <w:color w:val="000000"/>
          <w:sz w:val="24"/>
          <w:lang w:bidi="ru-RU"/>
        </w:rPr>
        <w:t>01.06.2023</w:t>
      </w:r>
      <w:r w:rsidR="00506C7D">
        <w:rPr>
          <w:rStyle w:val="a5"/>
          <w:rFonts w:ascii="Times New Roman" w:hAnsi="Times New Roman"/>
          <w:bCs/>
          <w:noProof/>
          <w:color w:val="000000"/>
          <w:sz w:val="24"/>
          <w:lang w:bidi="ru-RU"/>
        </w:rPr>
        <w:fldChar w:fldCharType="end"/>
      </w:r>
    </w:p>
    <w:p w14:paraId="4CEC346D" w14:textId="77777777" w:rsidR="00EE6899" w:rsidRPr="00E37672" w:rsidRDefault="00EE6899" w:rsidP="00EE6899">
      <w:pPr>
        <w:rPr>
          <w:sz w:val="18"/>
          <w:szCs w:val="18"/>
        </w:rPr>
      </w:pPr>
      <w:r w:rsidRPr="00E37672">
        <w:rPr>
          <w:sz w:val="18"/>
          <w:szCs w:val="18"/>
        </w:rPr>
        <w:br w:type="page"/>
      </w:r>
    </w:p>
    <w:tbl>
      <w:tblPr>
        <w:tblW w:w="10778" w:type="dxa"/>
        <w:tblInd w:w="-11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F55861" w:rsidRPr="00F55861" w14:paraId="61D95455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425F2" w14:textId="77777777" w:rsidR="00F55861" w:rsidRPr="00F55861" w:rsidRDefault="00F55861" w:rsidP="00F55861">
            <w:pPr>
              <w:autoSpaceDE w:val="0"/>
              <w:autoSpaceDN w:val="0"/>
              <w:ind w:left="3091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lastRenderedPageBreak/>
              <w:t>Унифицированная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816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0B81AACF" w14:textId="77777777" w:rsidR="00F55861" w:rsidRPr="00F55861" w:rsidRDefault="00F55861" w:rsidP="00F55861">
            <w:pPr>
              <w:autoSpaceDE w:val="0"/>
              <w:autoSpaceDN w:val="0"/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 w:rsidRPr="00F55861"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8827EE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4A094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2C19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498D4B23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52D99" w14:textId="77777777" w:rsidR="00F55861" w:rsidRPr="00F55861" w:rsidRDefault="00F55861" w:rsidP="00F55861">
            <w:pPr>
              <w:autoSpaceDE w:val="0"/>
              <w:autoSpaceDN w:val="0"/>
              <w:ind w:left="3091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335E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A89BC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76D744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1327E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ADC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1B5464BE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85F32" w14:textId="77777777" w:rsidR="00F55861" w:rsidRPr="00F55861" w:rsidRDefault="00F55861" w:rsidP="00F55861">
            <w:pPr>
              <w:autoSpaceDE w:val="0"/>
              <w:autoSpaceDN w:val="0"/>
              <w:ind w:left="3091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E71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85523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BAFD60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B3BB4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3F3FF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 А.С.</w:t>
            </w:r>
          </w:p>
        </w:tc>
      </w:tr>
      <w:tr w:rsidR="00F55861" w:rsidRPr="00F55861" w14:paraId="4EFCE001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7E1B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844F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7BB4DF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0D6B7B1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51AB43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F864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(организация)</w:t>
            </w:r>
          </w:p>
        </w:tc>
      </w:tr>
      <w:tr w:rsidR="00F55861" w:rsidRPr="00F55861" w14:paraId="096E2DAE" w14:textId="77777777" w:rsidTr="00F55861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71B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5A1E4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9441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C70C1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526A18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0E5D4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517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15E851F9" w14:textId="77777777" w:rsidTr="00F55861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31F8" w14:textId="77777777" w:rsidR="00F55861" w:rsidRPr="00F55861" w:rsidRDefault="00F55861" w:rsidP="00F55861">
            <w:pPr>
              <w:autoSpaceDE w:val="0"/>
              <w:autoSpaceDN w:val="0"/>
              <w:ind w:right="113"/>
              <w:jc w:val="right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18D50F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4B6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02CB8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6436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5503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225F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55861">
              <w:rPr>
                <w:b/>
                <w:bCs/>
                <w:sz w:val="20"/>
                <w:szCs w:val="20"/>
              </w:rPr>
              <w:t>КВИТАНЦИЯ</w:t>
            </w:r>
          </w:p>
        </w:tc>
      </w:tr>
      <w:tr w:rsidR="00F55861" w:rsidRPr="00F55861" w14:paraId="1422A61F" w14:textId="77777777" w:rsidTr="00F55861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D88F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 А.С.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D08FC" w14:textId="77777777" w:rsidR="00F55861" w:rsidRPr="00F55861" w:rsidRDefault="00F55861" w:rsidP="00F55861">
            <w:pPr>
              <w:autoSpaceDE w:val="0"/>
              <w:autoSpaceDN w:val="0"/>
              <w:ind w:right="113"/>
              <w:jc w:val="right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6E726E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8B95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BB84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B8EB3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253CA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5427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2BE82773" w14:textId="77777777" w:rsidTr="00F55861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A82A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F0FE0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0DC31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C1925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3D7602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2E51533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6B23A4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30373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</w:tr>
      <w:tr w:rsidR="00F55861" w:rsidRPr="00F55861" w14:paraId="5E05E819" w14:textId="77777777" w:rsidTr="00F55861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E23FF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F7B07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ECB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3A413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1E542B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3DF90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FCA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833BF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55861" w:rsidRPr="00F55861" w14:paraId="2A39E5F5" w14:textId="77777777" w:rsidTr="00F55861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A5EC63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A5B9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9AB7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42EF3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E09AD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A07C2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96E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2CE01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5AFE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A7CA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ДатаДоговора </w:instrText>
            </w:r>
            <w:r>
              <w:rPr>
                <w:sz w:val="16"/>
                <w:szCs w:val="16"/>
              </w:rPr>
              <w:fldChar w:fldCharType="separate"/>
            </w:r>
            <w:r w:rsidR="00506C7D" w:rsidRPr="00A97B85">
              <w:rPr>
                <w:sz w:val="18"/>
                <w:szCs w:val="18"/>
              </w:rPr>
              <w:t xml:space="preserve"> </w:t>
            </w:r>
            <w:r w:rsidR="00506C7D">
              <w:rPr>
                <w:rStyle w:val="a5"/>
                <w:rFonts w:ascii="Times New Roman" w:hAnsi="Times New Roman"/>
                <w:bCs/>
                <w:noProof/>
                <w:color w:val="000000"/>
                <w:sz w:val="18"/>
                <w:szCs w:val="18"/>
                <w:lang w:bidi="ru-RU"/>
              </w:rPr>
              <w:t>01.06.2023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C19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AF302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3598" w14:textId="77777777" w:rsidR="00F55861" w:rsidRPr="00F55861" w:rsidRDefault="00F55861" w:rsidP="00F55861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г.</w:t>
            </w:r>
          </w:p>
        </w:tc>
      </w:tr>
      <w:tr w:rsidR="00F55861" w:rsidRPr="00F55861" w14:paraId="12BDC721" w14:textId="77777777" w:rsidTr="00F55861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A46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9FF8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871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5A52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ECD80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92853E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27396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1192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4D017CAF" w14:textId="77777777" w:rsidTr="00F55861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D030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BAB6D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04CA3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983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55245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C60C7F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E45A2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251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Принято от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00521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ФИОКлиента </w:instrText>
            </w:r>
            <w:r>
              <w:rPr>
                <w:sz w:val="16"/>
                <w:szCs w:val="16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alias w:val="ФИО Клиента"/>
                <w:tag w:val="ФИО Клиента"/>
                <w:id w:val="-240952375"/>
                <w:lock w:val="sdtLocked"/>
                <w:placeholder>
                  <w:docPart w:val="4FA4296850594F86B75C8CFBC0BB1C6C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</w:p>
        </w:tc>
      </w:tr>
      <w:tr w:rsidR="00F55861" w:rsidRPr="00F55861" w14:paraId="39987FA2" w14:textId="77777777" w:rsidTr="00F55861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91A2C" w14:textId="77777777" w:rsidR="00F55861" w:rsidRPr="00F55861" w:rsidRDefault="00F55861" w:rsidP="00F55861">
            <w:pPr>
              <w:autoSpaceDE w:val="0"/>
              <w:autoSpaceDN w:val="0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F55861">
              <w:rPr>
                <w:b/>
                <w:bCs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DD73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6FD0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6B6E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43E4A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BA7DCF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D4EB1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A9DE7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55861" w:rsidRPr="00F55861" w14:paraId="2797F78B" w14:textId="77777777" w:rsidTr="00F55861">
        <w:trPr>
          <w:cantSplit/>
          <w:trHeight w:val="50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461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EAAD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2C9C5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776DC8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F7B50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7F8D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Основание:</w:t>
            </w:r>
          </w:p>
        </w:tc>
        <w:tc>
          <w:tcPr>
            <w:tcW w:w="2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3797A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Предоплата по договору</w:t>
            </w:r>
          </w:p>
        </w:tc>
      </w:tr>
      <w:tr w:rsidR="00F55861" w:rsidRPr="00F55861" w14:paraId="5A3F58A2" w14:textId="77777777" w:rsidTr="00F5586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0482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Де</w:t>
            </w:r>
            <w:r w:rsidRPr="00F55861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7336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Кре</w:t>
            </w:r>
            <w:r w:rsidRPr="00F55861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1D6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076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Код</w:t>
            </w:r>
            <w:r w:rsidRPr="00F55861">
              <w:rPr>
                <w:sz w:val="16"/>
                <w:szCs w:val="16"/>
              </w:rPr>
              <w:br/>
              <w:t>це</w:t>
            </w:r>
            <w:r w:rsidRPr="00F55861">
              <w:rPr>
                <w:sz w:val="16"/>
                <w:szCs w:val="16"/>
              </w:rPr>
              <w:softHyphen/>
              <w:t>ле</w:t>
            </w:r>
            <w:r w:rsidRPr="00F55861">
              <w:rPr>
                <w:sz w:val="16"/>
                <w:szCs w:val="16"/>
              </w:rPr>
              <w:softHyphen/>
              <w:t>во</w:t>
            </w:r>
            <w:r w:rsidRPr="00F55861">
              <w:rPr>
                <w:sz w:val="16"/>
                <w:szCs w:val="16"/>
              </w:rPr>
              <w:softHyphen/>
              <w:t>го</w:t>
            </w:r>
            <w:r w:rsidRPr="00F55861">
              <w:rPr>
                <w:sz w:val="16"/>
                <w:szCs w:val="16"/>
              </w:rPr>
              <w:br/>
              <w:t>наз</w:t>
            </w:r>
            <w:r w:rsidRPr="00F55861">
              <w:rPr>
                <w:sz w:val="16"/>
                <w:szCs w:val="16"/>
              </w:rPr>
              <w:softHyphen/>
              <w:t>на</w:t>
            </w:r>
            <w:r w:rsidRPr="00F55861">
              <w:rPr>
                <w:sz w:val="16"/>
                <w:szCs w:val="16"/>
              </w:rPr>
              <w:softHyphen/>
              <w:t>че</w:t>
            </w:r>
            <w:r w:rsidRPr="00F55861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E72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18E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0C34E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755702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BD89C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A5A1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НомерДоговора </w:instrText>
            </w:r>
            <w:r w:rsidR="00C033FC">
              <w:rPr>
                <w:sz w:val="16"/>
                <w:szCs w:val="16"/>
              </w:rPr>
              <w:instrText xml:space="preserve"> \* MERGEFORMAT </w:instrText>
            </w:r>
            <w:r>
              <w:rPr>
                <w:sz w:val="16"/>
                <w:szCs w:val="16"/>
              </w:rPr>
              <w:fldChar w:fldCharType="separate"/>
            </w:r>
            <w:sdt>
              <w:sdtPr>
                <w:rPr>
                  <w:bCs/>
                  <w:color w:val="000000" w:themeColor="text1"/>
                  <w:sz w:val="16"/>
                  <w:szCs w:val="16"/>
                </w:rPr>
                <w:alias w:val="Номер договора"/>
                <w:tag w:val="Номер договора"/>
                <w:id w:val="-170569762"/>
                <w:placeholder>
                  <w:docPart w:val="1E159BE836C94F41BFCE1F557D4E2598"/>
                </w:placeholder>
                <w:showingPlcHdr/>
              </w:sdtPr>
              <w:sdtContent>
                <w:r w:rsidR="00506C7D" w:rsidRPr="00506C7D">
                  <w:rPr>
                    <w:rStyle w:val="a6"/>
                    <w:bCs/>
                    <w:color w:val="000000" w:themeColor="text1"/>
                    <w:sz w:val="16"/>
                    <w:szCs w:val="1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ДатаДоговора </w:instrText>
            </w:r>
            <w:r>
              <w:rPr>
                <w:sz w:val="16"/>
                <w:szCs w:val="16"/>
              </w:rPr>
              <w:fldChar w:fldCharType="separate"/>
            </w:r>
            <w:r w:rsidR="00506C7D" w:rsidRPr="00A97B85">
              <w:rPr>
                <w:sz w:val="18"/>
                <w:szCs w:val="18"/>
              </w:rPr>
              <w:t xml:space="preserve"> </w:t>
            </w:r>
            <w:r w:rsidR="00506C7D">
              <w:rPr>
                <w:rStyle w:val="a5"/>
                <w:rFonts w:ascii="Times New Roman" w:hAnsi="Times New Roman"/>
                <w:bCs/>
                <w:noProof/>
                <w:color w:val="000000"/>
                <w:sz w:val="18"/>
                <w:szCs w:val="18"/>
                <w:lang w:bidi="ru-RU"/>
              </w:rPr>
              <w:t>01.06.2023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55861" w:rsidRPr="00F55861" w14:paraId="4EBD9FED" w14:textId="77777777" w:rsidTr="00F55861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819B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04E2A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36751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код</w:t>
            </w:r>
            <w:r w:rsidRPr="00F55861">
              <w:rPr>
                <w:sz w:val="16"/>
                <w:szCs w:val="16"/>
                <w:lang w:val="en-US"/>
              </w:rPr>
              <w:t xml:space="preserve"> </w:t>
            </w:r>
            <w:r w:rsidRPr="00F55861">
              <w:rPr>
                <w:sz w:val="16"/>
                <w:szCs w:val="16"/>
              </w:rPr>
              <w:t>струк</w:t>
            </w:r>
            <w:r w:rsidRPr="00F55861">
              <w:rPr>
                <w:sz w:val="16"/>
                <w:szCs w:val="16"/>
              </w:rPr>
              <w:softHyphen/>
              <w:t>тур</w:t>
            </w:r>
            <w:r w:rsidRPr="00F55861">
              <w:rPr>
                <w:sz w:val="16"/>
                <w:szCs w:val="16"/>
              </w:rPr>
              <w:softHyphen/>
              <w:t>но</w:t>
            </w:r>
            <w:r w:rsidRPr="00F55861">
              <w:rPr>
                <w:sz w:val="16"/>
                <w:szCs w:val="16"/>
              </w:rPr>
              <w:softHyphen/>
              <w:t>го</w:t>
            </w:r>
            <w:r w:rsidRPr="00F55861">
              <w:rPr>
                <w:sz w:val="16"/>
                <w:szCs w:val="16"/>
              </w:rPr>
              <w:br/>
              <w:t>под</w:t>
            </w:r>
            <w:r w:rsidRPr="00F55861">
              <w:rPr>
                <w:sz w:val="16"/>
                <w:szCs w:val="16"/>
              </w:rPr>
              <w:softHyphen/>
              <w:t>раз</w:t>
            </w:r>
            <w:r w:rsidRPr="00F55861">
              <w:rPr>
                <w:sz w:val="16"/>
                <w:szCs w:val="16"/>
              </w:rPr>
              <w:softHyphen/>
              <w:t>де</w:t>
            </w:r>
            <w:r w:rsidRPr="00F55861">
              <w:rPr>
                <w:sz w:val="16"/>
                <w:szCs w:val="16"/>
              </w:rPr>
              <w:softHyphen/>
              <w:t>ле</w:t>
            </w:r>
            <w:r w:rsidRPr="00F55861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F61E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кор</w:t>
            </w:r>
            <w:r w:rsidRPr="00F55861">
              <w:rPr>
                <w:sz w:val="16"/>
                <w:szCs w:val="16"/>
              </w:rPr>
              <w:softHyphen/>
              <w:t>рес</w:t>
            </w:r>
            <w:r w:rsidRPr="00F55861">
              <w:rPr>
                <w:sz w:val="16"/>
                <w:szCs w:val="16"/>
              </w:rPr>
              <w:softHyphen/>
              <w:t>пон</w:t>
            </w:r>
            <w:r w:rsidRPr="00F55861">
              <w:rPr>
                <w:sz w:val="16"/>
                <w:szCs w:val="16"/>
              </w:rPr>
              <w:softHyphen/>
              <w:t>ди</w:t>
            </w:r>
            <w:r w:rsidRPr="00F55861">
              <w:rPr>
                <w:sz w:val="16"/>
                <w:szCs w:val="16"/>
              </w:rPr>
              <w:softHyphen/>
              <w:t>рую</w:t>
            </w:r>
            <w:r w:rsidRPr="00F55861">
              <w:rPr>
                <w:sz w:val="16"/>
                <w:szCs w:val="16"/>
              </w:rPr>
              <w:softHyphen/>
              <w:t>щий счет,</w:t>
            </w:r>
            <w:r w:rsidRPr="00F55861">
              <w:rPr>
                <w:sz w:val="16"/>
                <w:szCs w:val="16"/>
              </w:rPr>
              <w:br/>
              <w:t>суб</w:t>
            </w:r>
            <w:r w:rsidRPr="00F55861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B755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код ана</w:t>
            </w:r>
            <w:r w:rsidRPr="00F55861">
              <w:rPr>
                <w:sz w:val="16"/>
                <w:szCs w:val="16"/>
              </w:rPr>
              <w:softHyphen/>
              <w:t>ли</w:t>
            </w:r>
            <w:r w:rsidRPr="00F55861">
              <w:rPr>
                <w:sz w:val="16"/>
                <w:szCs w:val="16"/>
              </w:rPr>
              <w:softHyphen/>
              <w:t>ти</w:t>
            </w:r>
            <w:r w:rsidRPr="00F55861">
              <w:rPr>
                <w:sz w:val="16"/>
                <w:szCs w:val="16"/>
              </w:rPr>
              <w:softHyphen/>
              <w:t>чес</w:t>
            </w:r>
            <w:r w:rsidRPr="00F55861">
              <w:rPr>
                <w:sz w:val="16"/>
                <w:szCs w:val="16"/>
              </w:rPr>
              <w:softHyphen/>
              <w:t>ко</w:t>
            </w:r>
            <w:r w:rsidRPr="00F55861">
              <w:rPr>
                <w:sz w:val="16"/>
                <w:szCs w:val="16"/>
              </w:rPr>
              <w:softHyphen/>
              <w:t>го уче</w:t>
            </w:r>
            <w:r w:rsidRPr="00F55861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275A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7A3A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919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7EF0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78D15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A0366C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8B6D7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268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783CA90C" w14:textId="77777777" w:rsidTr="00F55861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AD23A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3CE43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0B7D6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D5A79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8B0BE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1BD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453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2425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374C1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6EAAF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2217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EBD57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68DEE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7BB86B52" w14:textId="77777777" w:rsidTr="00F55861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2E1CB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1170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ACA93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404E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9E24E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C6B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8774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A5C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27911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6E19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23A7F2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2D741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B0CD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131B5109" w14:textId="77777777" w:rsidTr="00F55861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FA131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BC0FC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B65A2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E471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EB0A6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470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563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B1C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712C4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BC809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29E617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0F1EF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2E9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4496E832" w14:textId="77777777" w:rsidTr="00F55861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09087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53EBF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4E59A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911F8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34CCE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66277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C2AB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FDD97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4BBC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73A30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A42C53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94E89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B83E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024B6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СтоимостьАвансаЦифры </w:instrText>
            </w:r>
            <w:r w:rsidR="00506C7D">
              <w:rPr>
                <w:sz w:val="16"/>
                <w:szCs w:val="16"/>
              </w:rPr>
              <w:fldChar w:fldCharType="separate"/>
            </w:r>
            <w:sdt>
              <w:sdtPr>
                <w:rPr>
                  <w:rStyle w:val="style21"/>
                  <w:sz w:val="18"/>
                  <w:szCs w:val="18"/>
                </w:rPr>
                <w:alias w:val="Аванс цифры"/>
                <w:tag w:val="Аванс цифры"/>
                <w:id w:val="-451173963"/>
                <w:lock w:val="sdtLocked"/>
                <w:placeholder>
                  <w:docPart w:val="3AF3E09138AB46BCB0A91454FF9638E8"/>
                </w:placeholder>
                <w:showingPlcHdr/>
              </w:sdtPr>
              <w:sdtContent>
                <w:r w:rsidR="00506C7D" w:rsidRPr="005954DC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D3442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A8F2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2E0CD" w14:textId="77777777" w:rsidR="00F55861" w:rsidRPr="00F55861" w:rsidRDefault="00F55861" w:rsidP="00F55861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коп.</w:t>
            </w:r>
          </w:p>
        </w:tc>
      </w:tr>
      <w:tr w:rsidR="00F55861" w:rsidRPr="00F55861" w14:paraId="4E62D204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AA31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C0672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202BF0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E427EF0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0C947A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FD9D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3C1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(цифрами)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FFD9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</w:tr>
      <w:tr w:rsidR="00F55861" w:rsidRPr="00F55861" w14:paraId="29055A75" w14:textId="77777777" w:rsidTr="00F55861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C76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1C676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ФИОКлиента </w:instrText>
            </w:r>
            <w:r>
              <w:rPr>
                <w:sz w:val="16"/>
                <w:szCs w:val="16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alias w:val="ФИО Клиента"/>
                <w:tag w:val="ФИО Клиента"/>
                <w:id w:val="1645848013"/>
                <w:lock w:val="sdtLocked"/>
                <w:placeholder>
                  <w:docPart w:val="FE4146FADB9B45A39B68278C1FE5E9F1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762F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DD17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51898D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AB6FA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83350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СтоимостьАвансаПрописью </w:instrText>
            </w:r>
            <w:r>
              <w:rPr>
                <w:sz w:val="16"/>
                <w:szCs w:val="16"/>
              </w:rPr>
              <w:fldChar w:fldCharType="separate"/>
            </w:r>
            <w:r w:rsidR="00506C7D">
              <w:rPr>
                <w:rStyle w:val="style21"/>
                <w:sz w:val="18"/>
                <w:szCs w:val="18"/>
              </w:rPr>
              <w:t xml:space="preserve"> </w:t>
            </w:r>
            <w:sdt>
              <w:sdtPr>
                <w:rPr>
                  <w:rStyle w:val="style21"/>
                  <w:sz w:val="18"/>
                  <w:szCs w:val="18"/>
                </w:rPr>
                <w:alias w:val="Стоимость Аванса прописью"/>
                <w:tag w:val="Стоимость Аванса прописью"/>
                <w:id w:val="459532116"/>
                <w:lock w:val="sdtLocked"/>
                <w:placeholder>
                  <w:docPart w:val="92D5B1D838E042D98D99C49B7CDBE186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</w:p>
        </w:tc>
      </w:tr>
      <w:tr w:rsidR="00F55861" w:rsidRPr="00F55861" w14:paraId="435361A7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FE8A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0CB46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531FC8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DF73650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EB823D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03CA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(прописью)</w:t>
            </w:r>
          </w:p>
        </w:tc>
      </w:tr>
      <w:tr w:rsidR="00F55861" w:rsidRPr="00F55861" w14:paraId="1B4A585F" w14:textId="77777777" w:rsidTr="00F55861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2A1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F55861">
              <w:rPr>
                <w:sz w:val="16"/>
                <w:szCs w:val="16"/>
              </w:rPr>
              <w:t>Основание</w:t>
            </w:r>
            <w:r w:rsidRPr="00F55861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9C02B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Предоплата по договору подряда №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НомерДоговора </w:instrText>
            </w:r>
            <w:r w:rsidR="00C033FC">
              <w:rPr>
                <w:sz w:val="16"/>
                <w:szCs w:val="16"/>
              </w:rPr>
              <w:instrText xml:space="preserve"> \* MERGEFORMAT </w:instrText>
            </w:r>
            <w:r>
              <w:rPr>
                <w:sz w:val="16"/>
                <w:szCs w:val="16"/>
              </w:rPr>
              <w:fldChar w:fldCharType="separate"/>
            </w:r>
            <w:sdt>
              <w:sdtPr>
                <w:rPr>
                  <w:bCs/>
                  <w:color w:val="000000" w:themeColor="text1"/>
                  <w:sz w:val="16"/>
                  <w:szCs w:val="16"/>
                </w:rPr>
                <w:alias w:val="Номер договора"/>
                <w:tag w:val="Номер договора"/>
                <w:id w:val="824324891"/>
                <w:placeholder>
                  <w:docPart w:val="5F15BA7922A14AEEA062584433F78488"/>
                </w:placeholder>
                <w:showingPlcHdr/>
              </w:sdtPr>
              <w:sdtContent>
                <w:r w:rsidR="00506C7D" w:rsidRPr="00506C7D">
                  <w:rPr>
                    <w:rStyle w:val="a6"/>
                    <w:bCs/>
                    <w:color w:val="000000" w:themeColor="text1"/>
                    <w:sz w:val="16"/>
                    <w:szCs w:val="1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ДатаДоговора </w:instrText>
            </w:r>
            <w:r>
              <w:rPr>
                <w:sz w:val="16"/>
                <w:szCs w:val="16"/>
              </w:rPr>
              <w:fldChar w:fldCharType="separate"/>
            </w:r>
            <w:r w:rsidR="00506C7D" w:rsidRPr="00A97B85">
              <w:rPr>
                <w:sz w:val="18"/>
                <w:szCs w:val="18"/>
              </w:rPr>
              <w:t xml:space="preserve"> </w:t>
            </w:r>
            <w:r w:rsidR="00506C7D">
              <w:rPr>
                <w:rStyle w:val="a5"/>
                <w:rFonts w:ascii="Times New Roman" w:hAnsi="Times New Roman"/>
                <w:bCs/>
                <w:noProof/>
                <w:color w:val="000000"/>
                <w:sz w:val="18"/>
                <w:szCs w:val="18"/>
                <w:lang w:bidi="ru-RU"/>
              </w:rPr>
              <w:t>01.06.2023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2FB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A9C0F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C5BDDC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5706C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C2669" w14:textId="77777777" w:rsidR="00F55861" w:rsidRPr="00F55861" w:rsidRDefault="00F55861" w:rsidP="00F55861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55861" w:rsidRPr="00F55861" w14:paraId="483C110D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D004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FFCA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3D801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067ED4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07F2A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59DC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3C232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DFAC3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9FBC2" w14:textId="77777777" w:rsidR="00F55861" w:rsidRPr="00F55861" w:rsidRDefault="00F55861" w:rsidP="00F55861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коп.</w:t>
            </w:r>
          </w:p>
        </w:tc>
      </w:tr>
      <w:tr w:rsidR="00F55861" w:rsidRPr="00F55861" w14:paraId="254D35F8" w14:textId="77777777" w:rsidTr="00F55861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6F5D1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12173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СтоимостьАвансаПрописью </w:instrText>
            </w:r>
            <w:r>
              <w:rPr>
                <w:sz w:val="16"/>
                <w:szCs w:val="16"/>
              </w:rPr>
              <w:fldChar w:fldCharType="separate"/>
            </w:r>
            <w:r w:rsidR="00506C7D">
              <w:rPr>
                <w:rStyle w:val="style21"/>
                <w:sz w:val="18"/>
                <w:szCs w:val="18"/>
              </w:rPr>
              <w:t xml:space="preserve"> </w:t>
            </w:r>
            <w:sdt>
              <w:sdtPr>
                <w:rPr>
                  <w:rStyle w:val="style21"/>
                  <w:sz w:val="18"/>
                  <w:szCs w:val="18"/>
                </w:rPr>
                <w:alias w:val="Стоимость Аванса прописью"/>
                <w:tag w:val="Стоимость Аванса прописью"/>
                <w:id w:val="1003780020"/>
                <w:lock w:val="sdtLocked"/>
                <w:placeholder>
                  <w:docPart w:val="713A5C297D9C4667A60E4022159BE1CD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206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F0F14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464ECD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DDADF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DF9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В том числе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65023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НДС</w:t>
            </w:r>
          </w:p>
        </w:tc>
      </w:tr>
      <w:tr w:rsidR="00F55861" w:rsidRPr="00F55861" w14:paraId="40622D6E" w14:textId="77777777" w:rsidTr="00F55861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C2A1C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844C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0AAB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DA23AD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D9790B8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97B9D6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11C29" w14:textId="77777777" w:rsidR="00F55861" w:rsidRPr="00F55861" w:rsidRDefault="00F55861" w:rsidP="00F55861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</w:tr>
      <w:tr w:rsidR="00F55861" w:rsidRPr="00F55861" w14:paraId="007D6125" w14:textId="77777777" w:rsidTr="00F55861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5BB51" w14:textId="77777777" w:rsidR="00F55861" w:rsidRPr="00F55861" w:rsidRDefault="00F55861" w:rsidP="00F55861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СтоимостьАвансаЦифры </w:instrText>
            </w:r>
            <w:r w:rsidR="00506C7D">
              <w:rPr>
                <w:sz w:val="16"/>
                <w:szCs w:val="16"/>
              </w:rPr>
              <w:fldChar w:fldCharType="separate"/>
            </w:r>
            <w:sdt>
              <w:sdtPr>
                <w:rPr>
                  <w:rStyle w:val="style21"/>
                  <w:sz w:val="18"/>
                  <w:szCs w:val="18"/>
                </w:rPr>
                <w:alias w:val="Аванс цифры"/>
                <w:tag w:val="Аванс цифры"/>
                <w:id w:val="-979384989"/>
                <w:lock w:val="sdtLocked"/>
                <w:placeholder>
                  <w:docPart w:val="F6F72F300EE74E089723949142C3936C"/>
                </w:placeholder>
                <w:showingPlcHdr/>
              </w:sdtPr>
              <w:sdtContent>
                <w:r w:rsidR="00506C7D" w:rsidRPr="005954DC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CA8B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A3892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91F77" w14:textId="77777777" w:rsidR="00F55861" w:rsidRPr="00F55861" w:rsidRDefault="00F55861" w:rsidP="00F55861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FDB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8FA5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567C3C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CF692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341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458C7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E93A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31A7A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ДатаДоговора </w:instrText>
            </w:r>
            <w:r>
              <w:rPr>
                <w:sz w:val="16"/>
                <w:szCs w:val="16"/>
              </w:rPr>
              <w:fldChar w:fldCharType="separate"/>
            </w:r>
            <w:r w:rsidR="00506C7D" w:rsidRPr="00A97B85">
              <w:rPr>
                <w:sz w:val="18"/>
                <w:szCs w:val="18"/>
              </w:rPr>
              <w:t xml:space="preserve"> </w:t>
            </w:r>
            <w:r w:rsidR="00506C7D">
              <w:rPr>
                <w:rStyle w:val="a5"/>
                <w:rFonts w:ascii="Times New Roman" w:hAnsi="Times New Roman"/>
                <w:bCs/>
                <w:noProof/>
                <w:color w:val="000000"/>
                <w:sz w:val="18"/>
                <w:szCs w:val="18"/>
                <w:lang w:bidi="ru-RU"/>
              </w:rPr>
              <w:t>01.06.2023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B859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213A7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8E748" w14:textId="77777777" w:rsidR="00F55861" w:rsidRPr="00F55861" w:rsidRDefault="00F55861" w:rsidP="00F55861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г.</w:t>
            </w:r>
          </w:p>
        </w:tc>
      </w:tr>
      <w:tr w:rsidR="00F55861" w:rsidRPr="00F55861" w14:paraId="52F95294" w14:textId="77777777" w:rsidTr="00F55861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6D7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7F100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НДС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8DF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F3945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A8ED17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07298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3C0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7DEF7750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D6C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671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F3915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41B060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C405F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52453" w14:textId="77777777" w:rsidR="00F55861" w:rsidRPr="00F55861" w:rsidRDefault="00F55861" w:rsidP="00F55861">
            <w:pPr>
              <w:autoSpaceDE w:val="0"/>
              <w:autoSpaceDN w:val="0"/>
              <w:ind w:firstLine="539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М.П. (штампа)</w:t>
            </w:r>
          </w:p>
        </w:tc>
      </w:tr>
      <w:tr w:rsidR="00F55861" w:rsidRPr="00F55861" w14:paraId="7E713D48" w14:textId="77777777" w:rsidTr="00F55861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13F4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68E4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AFDB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4051E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91FF2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F7446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1098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6E7856E4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8EE7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AEA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C587C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3F6614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FE393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69D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68F597A1" w14:textId="77777777" w:rsidTr="00F55861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629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4F4C7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396E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B0136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 А.С.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3CB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6ED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637FA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B24EBD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780CC3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E928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6DD24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811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B96D1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 А.С.</w:t>
            </w:r>
          </w:p>
        </w:tc>
      </w:tr>
      <w:tr w:rsidR="00F55861" w:rsidRPr="00F55861" w14:paraId="1833369F" w14:textId="77777777" w:rsidTr="00F55861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F52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723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DB5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62C6A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2D01A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3703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A91F1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11AAD9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834E5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0D4B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49E6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E47B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B1A0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(расшифровка подписи)</w:t>
            </w:r>
          </w:p>
        </w:tc>
      </w:tr>
      <w:tr w:rsidR="00F55861" w:rsidRPr="00F55861" w14:paraId="0D761C8D" w14:textId="77777777" w:rsidTr="00F55861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39C4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C036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28D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9756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 А.С.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A37A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E40BC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5635B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E57FAB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39DF4D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55E0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  <w:r w:rsidRPr="00F55861">
              <w:rPr>
                <w:sz w:val="16"/>
                <w:szCs w:val="16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3687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B5AE5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AEFE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 А.С.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2AD0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55861" w:rsidRPr="00F55861" w14:paraId="378A0450" w14:textId="77777777" w:rsidTr="00F55861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209B2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952F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E34D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AF6E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3DA1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6B7F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FF9C6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20479B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67C885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6D8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E4B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5AA1C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BB549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F55861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8570" w14:textId="77777777" w:rsidR="00F55861" w:rsidRPr="00F55861" w:rsidRDefault="00F55861" w:rsidP="00F55861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</w:tr>
      <w:tr w:rsidR="00F55861" w:rsidRPr="00F55861" w14:paraId="0A9F1F42" w14:textId="77777777" w:rsidTr="00F55861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436BF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146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2BA2A9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20BE392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261807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4A306" w14:textId="77777777" w:rsidR="00F55861" w:rsidRPr="00F55861" w:rsidRDefault="00F55861" w:rsidP="00F558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14:paraId="157EE70B" w14:textId="77777777" w:rsidR="0074713D" w:rsidRDefault="0074713D" w:rsidP="006C0B77">
      <w:pPr>
        <w:ind w:firstLine="709"/>
        <w:jc w:val="both"/>
      </w:pPr>
    </w:p>
    <w:p w14:paraId="40725016" w14:textId="77777777" w:rsidR="0074713D" w:rsidRDefault="0074713D">
      <w:pPr>
        <w:spacing w:after="160" w:line="259" w:lineRule="auto"/>
      </w:pPr>
      <w:r>
        <w:br w:type="page"/>
      </w:r>
    </w:p>
    <w:p w14:paraId="7C773394" w14:textId="77777777" w:rsidR="0074713D" w:rsidRPr="003E4DCB" w:rsidRDefault="0074713D" w:rsidP="0074713D">
      <w:pPr>
        <w:rPr>
          <w:sz w:val="18"/>
          <w:szCs w:val="18"/>
        </w:rPr>
      </w:pPr>
      <w:r w:rsidRPr="003E4DCB">
        <w:rPr>
          <w:sz w:val="18"/>
          <w:szCs w:val="18"/>
        </w:rPr>
        <w:lastRenderedPageBreak/>
        <w:t>Приложение №1 к договору подряда №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НомерДоговора  \* MERGEFORMAT </w:instrText>
      </w:r>
      <w:r>
        <w:rPr>
          <w:sz w:val="18"/>
          <w:szCs w:val="18"/>
        </w:rPr>
        <w:fldChar w:fldCharType="separate"/>
      </w:r>
      <w:sdt>
        <w:sdtPr>
          <w:rPr>
            <w:b/>
            <w:sz w:val="18"/>
            <w:szCs w:val="18"/>
          </w:rPr>
          <w:alias w:val="Номер договора"/>
          <w:tag w:val="Номер договора"/>
          <w:id w:val="-1244411838"/>
          <w:placeholder>
            <w:docPart w:val="4BD37B847C644DBD863075379893AFE1"/>
          </w:placeholder>
          <w:showingPlcHdr/>
        </w:sdtPr>
        <w:sdtEndPr>
          <w:rPr>
            <w:sz w:val="28"/>
            <w:szCs w:val="28"/>
          </w:rPr>
        </w:sdtEndPr>
        <w:sdtContent>
          <w:r w:rsidR="00506C7D" w:rsidRPr="00506C7D">
            <w:rPr>
              <w:rStyle w:val="a6"/>
              <w:color w:val="auto"/>
              <w:sz w:val="18"/>
              <w:szCs w:val="18"/>
            </w:rPr>
            <w:t xml:space="preserve">Место </w:t>
          </w:r>
          <w:r w:rsidR="00506C7D" w:rsidRPr="00000240">
            <w:rPr>
              <w:rStyle w:val="a6"/>
            </w:rPr>
            <w:t>для ввода текста.</w:t>
          </w:r>
        </w:sdtContent>
      </w:sdt>
      <w:r>
        <w:rPr>
          <w:sz w:val="18"/>
          <w:szCs w:val="18"/>
        </w:rPr>
        <w:fldChar w:fldCharType="end"/>
      </w:r>
      <w:r w:rsidRPr="00E21BA2">
        <w:rPr>
          <w:sz w:val="18"/>
          <w:szCs w:val="18"/>
        </w:rPr>
        <w:t xml:space="preserve"> </w:t>
      </w:r>
      <w:r w:rsidRPr="003E4DCB">
        <w:rPr>
          <w:sz w:val="18"/>
          <w:szCs w:val="18"/>
        </w:rPr>
        <w:t xml:space="preserve">от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ДатаДоговора </w:instrText>
      </w:r>
      <w:r>
        <w:rPr>
          <w:sz w:val="18"/>
          <w:szCs w:val="18"/>
        </w:rPr>
        <w:fldChar w:fldCharType="separate"/>
      </w:r>
      <w:r w:rsidR="00506C7D" w:rsidRPr="00A97B85">
        <w:rPr>
          <w:sz w:val="18"/>
          <w:szCs w:val="18"/>
        </w:rPr>
        <w:t xml:space="preserve"> </w:t>
      </w:r>
      <w:r w:rsidR="00506C7D">
        <w:rPr>
          <w:rStyle w:val="a5"/>
          <w:rFonts w:ascii="Times New Roman" w:hAnsi="Times New Roman"/>
          <w:bCs/>
          <w:noProof/>
          <w:color w:val="000000"/>
          <w:sz w:val="18"/>
          <w:szCs w:val="18"/>
          <w:lang w:bidi="ru-RU"/>
        </w:rPr>
        <w:t>01.06.2023</w:t>
      </w:r>
      <w:r>
        <w:rPr>
          <w:sz w:val="18"/>
          <w:szCs w:val="18"/>
        </w:rPr>
        <w:fldChar w:fldCharType="end"/>
      </w:r>
      <w:r w:rsidRPr="003E4DCB">
        <w:rPr>
          <w:sz w:val="18"/>
          <w:szCs w:val="18"/>
        </w:rPr>
        <w:t xml:space="preserve"> г.</w:t>
      </w:r>
    </w:p>
    <w:p w14:paraId="0402C1EF" w14:textId="77777777" w:rsidR="0074713D" w:rsidRDefault="0074713D">
      <w:pPr>
        <w:spacing w:after="160" w:line="259" w:lineRule="auto"/>
      </w:pPr>
      <w:r>
        <w:br w:type="page"/>
      </w:r>
    </w:p>
    <w:p w14:paraId="78D6A964" w14:textId="77777777" w:rsidR="0074713D" w:rsidRPr="003E4DCB" w:rsidRDefault="0074713D" w:rsidP="0074713D">
      <w:pPr>
        <w:rPr>
          <w:sz w:val="18"/>
          <w:szCs w:val="18"/>
        </w:rPr>
      </w:pPr>
      <w:r w:rsidRPr="003E4DCB">
        <w:rPr>
          <w:sz w:val="18"/>
          <w:szCs w:val="18"/>
        </w:rPr>
        <w:lastRenderedPageBreak/>
        <w:t>Приложение №2 к договору подряда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НомерДоговора  \* MERGEFORMAT </w:instrText>
      </w:r>
      <w:r>
        <w:rPr>
          <w:sz w:val="18"/>
          <w:szCs w:val="18"/>
        </w:rPr>
        <w:fldChar w:fldCharType="separate"/>
      </w:r>
      <w:sdt>
        <w:sdtPr>
          <w:rPr>
            <w:b/>
            <w:sz w:val="18"/>
            <w:szCs w:val="18"/>
          </w:rPr>
          <w:alias w:val="Номер договора"/>
          <w:tag w:val="Номер договора"/>
          <w:id w:val="-1861357269"/>
          <w:placeholder>
            <w:docPart w:val="EB65F3CE119D458591F0FCA8F7CCAA65"/>
          </w:placeholder>
          <w:showingPlcHdr/>
        </w:sdtPr>
        <w:sdtEndPr>
          <w:rPr>
            <w:sz w:val="28"/>
            <w:szCs w:val="28"/>
          </w:rPr>
        </w:sdtEndPr>
        <w:sdtContent>
          <w:r w:rsidR="00506C7D" w:rsidRPr="00506C7D">
            <w:rPr>
              <w:rStyle w:val="a6"/>
              <w:color w:val="auto"/>
              <w:sz w:val="18"/>
              <w:szCs w:val="18"/>
            </w:rPr>
            <w:t xml:space="preserve">Место </w:t>
          </w:r>
          <w:r w:rsidR="00506C7D" w:rsidRPr="00000240">
            <w:rPr>
              <w:rStyle w:val="a6"/>
            </w:rPr>
            <w:t>для ввода текста.</w:t>
          </w:r>
        </w:sdtContent>
      </w:sdt>
      <w:r>
        <w:rPr>
          <w:sz w:val="18"/>
          <w:szCs w:val="18"/>
        </w:rPr>
        <w:fldChar w:fldCharType="end"/>
      </w:r>
      <w:r w:rsidRPr="003E4DCB">
        <w:rPr>
          <w:sz w:val="18"/>
          <w:szCs w:val="18"/>
        </w:rPr>
        <w:t xml:space="preserve"> От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ДатаДоговора </w:instrText>
      </w:r>
      <w:r>
        <w:rPr>
          <w:sz w:val="18"/>
          <w:szCs w:val="18"/>
        </w:rPr>
        <w:fldChar w:fldCharType="separate"/>
      </w:r>
      <w:r w:rsidR="00506C7D" w:rsidRPr="00A97B85">
        <w:rPr>
          <w:sz w:val="18"/>
          <w:szCs w:val="18"/>
        </w:rPr>
        <w:t xml:space="preserve"> </w:t>
      </w:r>
      <w:r w:rsidR="00506C7D">
        <w:rPr>
          <w:rStyle w:val="a5"/>
          <w:rFonts w:ascii="Times New Roman" w:hAnsi="Times New Roman"/>
          <w:bCs/>
          <w:noProof/>
          <w:color w:val="000000"/>
          <w:sz w:val="18"/>
          <w:szCs w:val="18"/>
          <w:lang w:bidi="ru-RU"/>
        </w:rPr>
        <w:t>01.06.2023</w:t>
      </w:r>
      <w:r>
        <w:rPr>
          <w:sz w:val="18"/>
          <w:szCs w:val="18"/>
        </w:rPr>
        <w:fldChar w:fldCharType="end"/>
      </w:r>
      <w:r w:rsidRPr="003E4DCB">
        <w:rPr>
          <w:sz w:val="18"/>
          <w:szCs w:val="18"/>
        </w:rPr>
        <w:t xml:space="preserve"> г.</w:t>
      </w:r>
    </w:p>
    <w:p w14:paraId="5E2D4AAD" w14:textId="77777777" w:rsidR="0074713D" w:rsidRPr="003E4DCB" w:rsidRDefault="0074713D" w:rsidP="0074713D">
      <w:pPr>
        <w:rPr>
          <w:sz w:val="18"/>
          <w:szCs w:val="18"/>
        </w:rPr>
      </w:pPr>
    </w:p>
    <w:p w14:paraId="0A96B7AD" w14:textId="77777777" w:rsidR="0074713D" w:rsidRPr="003E4DCB" w:rsidRDefault="0074713D" w:rsidP="0074713D">
      <w:pPr>
        <w:rPr>
          <w:sz w:val="18"/>
          <w:szCs w:val="18"/>
        </w:rPr>
      </w:pPr>
      <w:r w:rsidRPr="003E4DCB">
        <w:rPr>
          <w:sz w:val="18"/>
          <w:szCs w:val="18"/>
        </w:rPr>
        <w:t>Изображение / Схема входной группы</w:t>
      </w:r>
    </w:p>
    <w:p w14:paraId="53111FBE" w14:textId="77777777" w:rsidR="0019011D" w:rsidRPr="0074713D" w:rsidRDefault="0074713D" w:rsidP="002C32D4">
      <w:pPr>
        <w:jc w:val="center"/>
        <w:rPr>
          <w:sz w:val="20"/>
          <w:szCs w:val="20"/>
        </w:rPr>
      </w:pPr>
      <w:r>
        <w:br w:type="page"/>
      </w:r>
    </w:p>
    <w:p w14:paraId="52FBA931" w14:textId="77777777" w:rsidR="00DF6E52" w:rsidRPr="00BD7ABE" w:rsidRDefault="00506C7D" w:rsidP="00DF6E52">
      <w:pPr>
        <w:jc w:val="center"/>
        <w:rPr>
          <w:sz w:val="20"/>
          <w:szCs w:val="20"/>
        </w:rPr>
      </w:pPr>
      <w:hyperlink r:id="rId6" w:history="1">
        <w:r w:rsidR="00DF6E52" w:rsidRPr="00BD7ABE">
          <w:rPr>
            <w:rFonts w:ascii="Arial" w:hAnsi="Arial" w:cs="Arial"/>
            <w:b/>
          </w:rPr>
          <w:t>Акт о приемке выполненных работ</w:t>
        </w:r>
      </w:hyperlink>
      <w:r w:rsidR="00DF6E52" w:rsidRPr="00BD7ABE">
        <w:rPr>
          <w:rFonts w:ascii="Arial" w:hAnsi="Arial" w:cs="Arial"/>
          <w:b/>
        </w:rPr>
        <w:t xml:space="preserve"> № </w:t>
      </w:r>
      <w:r w:rsidR="00DF6E52">
        <w:rPr>
          <w:rFonts w:ascii="Arial" w:hAnsi="Arial" w:cs="Arial"/>
          <w:b/>
        </w:rPr>
        <w:t>_________</w:t>
      </w:r>
    </w:p>
    <w:p w14:paraId="1B96AF98" w14:textId="77777777" w:rsidR="00DF6E52" w:rsidRPr="00BD7ABE" w:rsidRDefault="00DF6E52" w:rsidP="00DF6E52">
      <w:pPr>
        <w:jc w:val="center"/>
        <w:rPr>
          <w:rFonts w:ascii="Arial" w:hAnsi="Arial" w:cs="Arial"/>
          <w:b/>
        </w:rPr>
      </w:pPr>
      <w:r w:rsidRPr="00BD7ABE">
        <w:t>от «____» _________________ 20__ г.</w:t>
      </w:r>
    </w:p>
    <w:p w14:paraId="7EDB182E" w14:textId="77777777" w:rsidR="00DF6E52" w:rsidRPr="00BD7ABE" w:rsidRDefault="00DF6E52" w:rsidP="00DF6E52">
      <w:pPr>
        <w:jc w:val="center"/>
        <w:rPr>
          <w:rFonts w:ascii="Arial" w:hAnsi="Arial" w:cs="Arial"/>
          <w:b/>
          <w:sz w:val="20"/>
          <w:szCs w:val="20"/>
        </w:rPr>
      </w:pPr>
    </w:p>
    <w:p w14:paraId="363BA53B" w14:textId="77777777" w:rsidR="00DF6E52" w:rsidRPr="00BD7ABE" w:rsidRDefault="00DF6E52" w:rsidP="00DF6E52">
      <w:pPr>
        <w:rPr>
          <w:sz w:val="20"/>
          <w:szCs w:val="20"/>
        </w:rPr>
      </w:pPr>
    </w:p>
    <w:p w14:paraId="293EA07A" w14:textId="77777777" w:rsidR="00DF6E52" w:rsidRPr="00BD7ABE" w:rsidRDefault="00DF6E52" w:rsidP="00DF6E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Подрядчик:</w:t>
      </w:r>
      <w:r w:rsidRPr="00BD7ABE">
        <w:rPr>
          <w:sz w:val="20"/>
          <w:szCs w:val="20"/>
        </w:rPr>
        <w:t xml:space="preserve"> </w:t>
      </w:r>
      <w:r w:rsidRPr="007861C0">
        <w:rPr>
          <w:sz w:val="20"/>
          <w:szCs w:val="20"/>
        </w:rPr>
        <w:t>Индивидуальный предпринимате</w:t>
      </w:r>
      <w:r w:rsidRPr="00812338">
        <w:rPr>
          <w:sz w:val="20"/>
          <w:szCs w:val="20"/>
        </w:rPr>
        <w:t>ль Пономарев Андрей Сергеев</w:t>
      </w:r>
      <w:r w:rsidRPr="007861C0">
        <w:rPr>
          <w:sz w:val="20"/>
          <w:szCs w:val="20"/>
        </w:rPr>
        <w:t>ич</w:t>
      </w:r>
    </w:p>
    <w:p w14:paraId="629F2C34" w14:textId="77777777" w:rsidR="00DF6E52" w:rsidRDefault="00DF6E52" w:rsidP="00DF6E52">
      <w:pPr>
        <w:spacing w:after="40"/>
        <w:rPr>
          <w:sz w:val="20"/>
          <w:szCs w:val="20"/>
        </w:rPr>
      </w:pPr>
      <w:r w:rsidRPr="00BD7ABE">
        <w:rPr>
          <w:sz w:val="20"/>
          <w:szCs w:val="20"/>
        </w:rPr>
        <w:t>Заказчик</w:t>
      </w:r>
      <w:r>
        <w:rPr>
          <w:sz w:val="20"/>
          <w:szCs w:val="20"/>
        </w:rPr>
        <w:t>:</w:t>
      </w:r>
      <w:r w:rsidRPr="00BD7ABE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ФИОКлиента  \* MERGEFORMAT </w:instrText>
      </w:r>
      <w:r>
        <w:rPr>
          <w:sz w:val="20"/>
          <w:szCs w:val="20"/>
        </w:rPr>
        <w:fldChar w:fldCharType="separate"/>
      </w:r>
      <w:sdt>
        <w:sdtPr>
          <w:rPr>
            <w:color w:val="000000" w:themeColor="text1"/>
            <w:sz w:val="20"/>
            <w:szCs w:val="20"/>
          </w:rPr>
          <w:alias w:val="ФИО Клиента"/>
          <w:tag w:val="ФИО Клиента"/>
          <w:id w:val="1813140283"/>
          <w:lock w:val="sdtLocked"/>
          <w:placeholder>
            <w:docPart w:val="68033C0A03F54F549D5CABC7E77C88ED"/>
          </w:placeholder>
          <w:showingPlcHdr/>
        </w:sdtPr>
        <w:sdtContent>
          <w:r w:rsidR="00506C7D" w:rsidRPr="00506C7D">
            <w:rPr>
              <w:color w:val="000000" w:themeColor="text1"/>
              <w:sz w:val="20"/>
              <w:szCs w:val="20"/>
            </w:rPr>
            <w:t xml:space="preserve">Место для ввода </w:t>
          </w:r>
          <w:r w:rsidR="00506C7D" w:rsidRPr="00506C7D">
            <w:rPr>
              <w:rStyle w:val="a6"/>
              <w:color w:val="000000" w:themeColor="text1"/>
              <w:sz w:val="20"/>
              <w:szCs w:val="20"/>
            </w:rPr>
            <w:t>текста.</w:t>
          </w:r>
        </w:sdtContent>
      </w:sdt>
      <w:r>
        <w:rPr>
          <w:sz w:val="20"/>
          <w:szCs w:val="20"/>
        </w:rPr>
        <w:fldChar w:fldCharType="end"/>
      </w:r>
    </w:p>
    <w:p w14:paraId="0F6FB676" w14:textId="77777777" w:rsidR="00DF6E52" w:rsidRPr="00BD7ABE" w:rsidRDefault="00DF6E52" w:rsidP="00DF6E52">
      <w:pPr>
        <w:spacing w:after="40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014"/>
        <w:gridCol w:w="710"/>
        <w:gridCol w:w="992"/>
        <w:gridCol w:w="1134"/>
        <w:gridCol w:w="1127"/>
      </w:tblGrid>
      <w:tr w:rsidR="00DF6E52" w:rsidRPr="00BD7ABE" w14:paraId="68F3F572" w14:textId="77777777" w:rsidTr="00503454">
        <w:trPr>
          <w:trHeight w:val="397"/>
        </w:trPr>
        <w:tc>
          <w:tcPr>
            <w:tcW w:w="362" w:type="dxa"/>
            <w:vAlign w:val="center"/>
          </w:tcPr>
          <w:p w14:paraId="4BB7921A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 w:rsidRPr="00BD7ABE">
              <w:rPr>
                <w:sz w:val="18"/>
                <w:szCs w:val="18"/>
              </w:rPr>
              <w:t>№</w:t>
            </w:r>
          </w:p>
        </w:tc>
        <w:tc>
          <w:tcPr>
            <w:tcW w:w="5014" w:type="dxa"/>
            <w:vAlign w:val="center"/>
          </w:tcPr>
          <w:p w14:paraId="5C6CC2FD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 w:rsidRPr="00BD7ABE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710" w:type="dxa"/>
            <w:vAlign w:val="center"/>
          </w:tcPr>
          <w:p w14:paraId="5381520E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 w:rsidRPr="00BD7ABE">
              <w:rPr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2335BD60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 w:rsidRPr="00BD7ABE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5FAEE0FE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 w:rsidRPr="00BD7ABE">
              <w:rPr>
                <w:sz w:val="18"/>
                <w:szCs w:val="18"/>
              </w:rPr>
              <w:t>Цена</w:t>
            </w:r>
          </w:p>
        </w:tc>
        <w:tc>
          <w:tcPr>
            <w:tcW w:w="1127" w:type="dxa"/>
            <w:vAlign w:val="center"/>
          </w:tcPr>
          <w:p w14:paraId="52FA574D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 w:rsidRPr="00BD7ABE">
              <w:rPr>
                <w:sz w:val="18"/>
                <w:szCs w:val="18"/>
              </w:rPr>
              <w:t>Сумма</w:t>
            </w:r>
          </w:p>
        </w:tc>
      </w:tr>
      <w:tr w:rsidR="00DF6E52" w:rsidRPr="00BD7ABE" w14:paraId="52EEE08B" w14:textId="77777777" w:rsidTr="00503454">
        <w:trPr>
          <w:trHeight w:val="340"/>
        </w:trPr>
        <w:tc>
          <w:tcPr>
            <w:tcW w:w="362" w:type="dxa"/>
            <w:vAlign w:val="center"/>
          </w:tcPr>
          <w:p w14:paraId="721BF366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14" w:type="dxa"/>
            <w:vAlign w:val="center"/>
          </w:tcPr>
          <w:p w14:paraId="355579DB" w14:textId="77777777" w:rsidR="00DF6E52" w:rsidRPr="001C5272" w:rsidRDefault="00766948" w:rsidP="00503454">
            <w:pPr>
              <w:pStyle w:val="a3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/>
            </w:r>
            <w:r>
              <w:rPr>
                <w:rFonts w:eastAsia="Calibri"/>
                <w:b/>
                <w:sz w:val="18"/>
                <w:szCs w:val="18"/>
              </w:rPr>
              <w:instrText xml:space="preserve"> REF ПервыйПункт </w:instrText>
            </w:r>
            <w:r>
              <w:rPr>
                <w:rFonts w:eastAsia="Calibri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Style w:val="CharAttribute5"/>
                  <w:b/>
                  <w:sz w:val="18"/>
                  <w:szCs w:val="18"/>
                </w:rPr>
                <w:alias w:val="Пункт 1"/>
                <w:tag w:val="Пункт 1"/>
                <w:id w:val="-1862657329"/>
                <w:placeholder>
                  <w:docPart w:val="97B0BF0CFF2F439AA06A49FA47AAA057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B308C52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83DD64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D0F043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39E1741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</w:tr>
      <w:tr w:rsidR="00DF6E52" w:rsidRPr="00BD7ABE" w14:paraId="1EB96C4D" w14:textId="77777777" w:rsidTr="00503454">
        <w:trPr>
          <w:trHeight w:val="340"/>
        </w:trPr>
        <w:tc>
          <w:tcPr>
            <w:tcW w:w="362" w:type="dxa"/>
            <w:vAlign w:val="center"/>
          </w:tcPr>
          <w:p w14:paraId="31291CB9" w14:textId="77777777" w:rsidR="00DF6E52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14" w:type="dxa"/>
            <w:vAlign w:val="center"/>
          </w:tcPr>
          <w:p w14:paraId="113FB216" w14:textId="77777777" w:rsidR="00DF6E52" w:rsidRPr="001C5272" w:rsidRDefault="00766948" w:rsidP="00503454">
            <w:pPr>
              <w:pStyle w:val="a3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/>
            </w:r>
            <w:r>
              <w:rPr>
                <w:rFonts w:eastAsia="Calibri"/>
                <w:b/>
                <w:sz w:val="18"/>
                <w:szCs w:val="18"/>
              </w:rPr>
              <w:instrText xml:space="preserve"> REF ВторойПункт </w:instrText>
            </w:r>
            <w:r>
              <w:rPr>
                <w:rFonts w:eastAsia="Calibri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Style w:val="CharAttribute5"/>
                  <w:b/>
                  <w:sz w:val="18"/>
                  <w:szCs w:val="18"/>
                </w:rPr>
                <w:alias w:val="Пункт 2"/>
                <w:tag w:val="Пункт 2"/>
                <w:id w:val="-1879303516"/>
                <w:placeholder>
                  <w:docPart w:val="127EDE10DB7C43D2BA9C016E3A646AC7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539FB767" w14:textId="77777777" w:rsidR="00DF6E52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BDA36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FF23C2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80B90A8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</w:tr>
      <w:tr w:rsidR="00DF6E52" w:rsidRPr="00BD7ABE" w14:paraId="013CB89A" w14:textId="77777777" w:rsidTr="00503454">
        <w:trPr>
          <w:trHeight w:val="340"/>
        </w:trPr>
        <w:tc>
          <w:tcPr>
            <w:tcW w:w="362" w:type="dxa"/>
            <w:vAlign w:val="center"/>
          </w:tcPr>
          <w:p w14:paraId="4A7C95B2" w14:textId="77777777" w:rsidR="00DF6E52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4" w:type="dxa"/>
            <w:vAlign w:val="center"/>
          </w:tcPr>
          <w:p w14:paraId="2887B1B2" w14:textId="77777777" w:rsidR="00DF6E52" w:rsidRPr="001C5272" w:rsidRDefault="00766948" w:rsidP="00503454">
            <w:pPr>
              <w:pStyle w:val="a3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/>
            </w:r>
            <w:r>
              <w:rPr>
                <w:rFonts w:eastAsia="Calibri"/>
                <w:b/>
                <w:sz w:val="18"/>
                <w:szCs w:val="18"/>
              </w:rPr>
              <w:instrText xml:space="preserve"> REF ТретийПункт </w:instrText>
            </w:r>
            <w:r>
              <w:rPr>
                <w:rFonts w:eastAsia="Calibri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Style w:val="CharAttribute5"/>
                  <w:b/>
                  <w:sz w:val="18"/>
                  <w:szCs w:val="18"/>
                </w:rPr>
                <w:alias w:val="Пункт 3"/>
                <w:tag w:val="Пункт 3"/>
                <w:id w:val="1042490690"/>
                <w:placeholder>
                  <w:docPart w:val="F5774327884448A4A8E4E65B9BE9A3A5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78B8BFF2" w14:textId="77777777" w:rsidR="00DF6E52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A88F4A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8DE4C5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98E4012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</w:tr>
      <w:tr w:rsidR="00DF6E52" w:rsidRPr="00BD7ABE" w14:paraId="1CAC5B7D" w14:textId="77777777" w:rsidTr="00503454">
        <w:trPr>
          <w:trHeight w:val="340"/>
        </w:trPr>
        <w:tc>
          <w:tcPr>
            <w:tcW w:w="362" w:type="dxa"/>
            <w:vAlign w:val="center"/>
          </w:tcPr>
          <w:p w14:paraId="1182990E" w14:textId="77777777" w:rsidR="00DF6E52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14" w:type="dxa"/>
            <w:vAlign w:val="center"/>
          </w:tcPr>
          <w:p w14:paraId="5A366EE6" w14:textId="77777777" w:rsidR="00DF6E52" w:rsidRPr="001C5272" w:rsidRDefault="00766948" w:rsidP="00503454">
            <w:pPr>
              <w:pStyle w:val="a3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/>
            </w:r>
            <w:r>
              <w:rPr>
                <w:rFonts w:eastAsia="Calibri"/>
                <w:b/>
                <w:sz w:val="18"/>
                <w:szCs w:val="18"/>
              </w:rPr>
              <w:instrText xml:space="preserve"> REF ЧетвертыйПункт </w:instrText>
            </w:r>
            <w:r>
              <w:rPr>
                <w:rFonts w:eastAsia="Calibri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Style w:val="CharAttribute5"/>
                  <w:b/>
                  <w:sz w:val="18"/>
                  <w:szCs w:val="18"/>
                </w:rPr>
                <w:alias w:val="Пункт 4"/>
                <w:tag w:val="Пункт 4"/>
                <w:id w:val="1925530437"/>
                <w:placeholder>
                  <w:docPart w:val="0C4837F15BC8436AAA5E01FE23EFC379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75495777" w14:textId="77777777" w:rsidR="00DF6E52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AD5397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6C75F0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0F546DD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</w:tr>
      <w:tr w:rsidR="00DF6E52" w:rsidRPr="00BD7ABE" w14:paraId="632CECD7" w14:textId="77777777" w:rsidTr="00503454">
        <w:trPr>
          <w:trHeight w:val="340"/>
        </w:trPr>
        <w:tc>
          <w:tcPr>
            <w:tcW w:w="362" w:type="dxa"/>
            <w:vAlign w:val="center"/>
          </w:tcPr>
          <w:p w14:paraId="1B3E7DAA" w14:textId="77777777" w:rsidR="00DF6E52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14" w:type="dxa"/>
            <w:vAlign w:val="center"/>
          </w:tcPr>
          <w:p w14:paraId="47679F86" w14:textId="77777777" w:rsidR="00DF6E52" w:rsidRPr="001C5272" w:rsidRDefault="00766948" w:rsidP="00503454">
            <w:pPr>
              <w:pStyle w:val="a3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/>
            </w:r>
            <w:r>
              <w:rPr>
                <w:rFonts w:eastAsia="Calibri"/>
                <w:b/>
                <w:sz w:val="18"/>
                <w:szCs w:val="18"/>
              </w:rPr>
              <w:instrText xml:space="preserve"> REF ПятыйПункт </w:instrText>
            </w:r>
            <w:r>
              <w:rPr>
                <w:rFonts w:eastAsia="Calibri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Style w:val="CharAttribute5"/>
                  <w:b/>
                  <w:sz w:val="18"/>
                  <w:szCs w:val="18"/>
                </w:rPr>
                <w:alias w:val="Пункт 5"/>
                <w:tag w:val="Пункт 5"/>
                <w:id w:val="-398827886"/>
                <w:placeholder>
                  <w:docPart w:val="B20EEDDBD26348D3A8204C0CB867F185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6D5FBD6E" w14:textId="77777777" w:rsidR="00DF6E52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F3186E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FCE3FD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4C34B4F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</w:tr>
      <w:tr w:rsidR="00DF6E52" w:rsidRPr="00BD7ABE" w14:paraId="2B57187F" w14:textId="77777777" w:rsidTr="00503454">
        <w:trPr>
          <w:trHeight w:val="340"/>
        </w:trPr>
        <w:tc>
          <w:tcPr>
            <w:tcW w:w="362" w:type="dxa"/>
            <w:vAlign w:val="center"/>
          </w:tcPr>
          <w:p w14:paraId="4D86D776" w14:textId="77777777" w:rsidR="00DF6E52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14" w:type="dxa"/>
            <w:vAlign w:val="center"/>
          </w:tcPr>
          <w:p w14:paraId="49049E29" w14:textId="77777777" w:rsidR="00DF6E52" w:rsidRPr="001C5272" w:rsidRDefault="00766948" w:rsidP="00503454">
            <w:pPr>
              <w:pStyle w:val="a3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/>
            </w:r>
            <w:r>
              <w:rPr>
                <w:rFonts w:eastAsia="Calibri"/>
                <w:b/>
                <w:sz w:val="18"/>
                <w:szCs w:val="18"/>
              </w:rPr>
              <w:instrText xml:space="preserve"> REF ШестойПункт </w:instrText>
            </w:r>
            <w:r>
              <w:rPr>
                <w:rFonts w:eastAsia="Calibri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Style w:val="CharAttribute5"/>
                  <w:b/>
                  <w:sz w:val="18"/>
                  <w:szCs w:val="18"/>
                </w:rPr>
                <w:alias w:val="Пункт 6"/>
                <w:tag w:val="Пункт 6"/>
                <w:id w:val="-715433213"/>
                <w:placeholder>
                  <w:docPart w:val="615A5BC923B445948B76695E35A3793D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513471FF" w14:textId="77777777" w:rsidR="00DF6E52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061B13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49A721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99D8729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</w:tr>
      <w:tr w:rsidR="00DF6E52" w:rsidRPr="00BD7ABE" w14:paraId="04715FF6" w14:textId="77777777" w:rsidTr="00503454">
        <w:trPr>
          <w:trHeight w:val="340"/>
        </w:trPr>
        <w:tc>
          <w:tcPr>
            <w:tcW w:w="362" w:type="dxa"/>
            <w:vAlign w:val="center"/>
          </w:tcPr>
          <w:p w14:paraId="4753897E" w14:textId="77777777" w:rsidR="00DF6E52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14" w:type="dxa"/>
            <w:vAlign w:val="center"/>
          </w:tcPr>
          <w:p w14:paraId="6ACE79F1" w14:textId="77777777" w:rsidR="00DF6E52" w:rsidRPr="001C5272" w:rsidRDefault="00766948" w:rsidP="00503454">
            <w:pPr>
              <w:pStyle w:val="a3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/>
            </w:r>
            <w:r>
              <w:rPr>
                <w:rFonts w:eastAsia="Calibri"/>
                <w:b/>
                <w:sz w:val="18"/>
                <w:szCs w:val="18"/>
              </w:rPr>
              <w:instrText xml:space="preserve"> REF СедьмойПункт </w:instrText>
            </w:r>
            <w:r>
              <w:rPr>
                <w:rFonts w:eastAsia="Calibri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Style w:val="CharAttribute5"/>
                  <w:b/>
                  <w:sz w:val="18"/>
                  <w:szCs w:val="18"/>
                </w:rPr>
                <w:alias w:val="Пункт7"/>
                <w:tag w:val="Пункт7"/>
                <w:id w:val="1154422826"/>
                <w:placeholder>
                  <w:docPart w:val="7FC71B83C09242CA9EE4274378BCB84A"/>
                </w:placeholder>
                <w:showingPlcHdr/>
              </w:sdtPr>
              <w:sdtContent>
                <w:r w:rsidR="00506C7D" w:rsidRPr="00000240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0E290438" w14:textId="77777777" w:rsidR="00DF6E52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93A0F3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92647D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32603ED" w14:textId="77777777" w:rsidR="00DF6E52" w:rsidRPr="008A3A48" w:rsidRDefault="00DF6E52" w:rsidP="00503454">
            <w:pPr>
              <w:jc w:val="center"/>
              <w:rPr>
                <w:sz w:val="16"/>
                <w:szCs w:val="16"/>
              </w:rPr>
            </w:pPr>
          </w:p>
        </w:tc>
      </w:tr>
      <w:tr w:rsidR="00DF6E52" w:rsidRPr="00BD7ABE" w14:paraId="16184B84" w14:textId="77777777" w:rsidTr="00503454">
        <w:trPr>
          <w:trHeight w:val="340"/>
        </w:trPr>
        <w:tc>
          <w:tcPr>
            <w:tcW w:w="8212" w:type="dxa"/>
            <w:gridSpan w:val="5"/>
            <w:tcBorders>
              <w:left w:val="nil"/>
              <w:bottom w:val="nil"/>
            </w:tcBorders>
            <w:vAlign w:val="center"/>
          </w:tcPr>
          <w:p w14:paraId="0C7B1113" w14:textId="77777777" w:rsidR="00DF6E52" w:rsidRPr="00BD7ABE" w:rsidRDefault="00506C7D" w:rsidP="00503454">
            <w:pPr>
              <w:ind w:right="113"/>
              <w:jc w:val="right"/>
              <w:rPr>
                <w:b/>
                <w:sz w:val="18"/>
                <w:szCs w:val="18"/>
              </w:rPr>
            </w:pPr>
            <w:hyperlink r:id="rId7" w:history="1">
              <w:r w:rsidR="00DF6E52" w:rsidRPr="00BD7ABE">
                <w:rPr>
                  <w:b/>
                  <w:sz w:val="18"/>
                  <w:szCs w:val="18"/>
                </w:rPr>
                <w:t>Итого</w:t>
              </w:r>
            </w:hyperlink>
            <w:r w:rsidR="00DF6E52" w:rsidRPr="00BD7AB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27" w:type="dxa"/>
            <w:vAlign w:val="center"/>
          </w:tcPr>
          <w:p w14:paraId="684ABBEC" w14:textId="77777777" w:rsidR="00DF6E52" w:rsidRPr="00BD7ABE" w:rsidRDefault="00DF6E52" w:rsidP="00503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СтоимостьДоговораЦифры </w:instrText>
            </w:r>
            <w:r>
              <w:rPr>
                <w:sz w:val="18"/>
                <w:szCs w:val="18"/>
              </w:rPr>
              <w:fldChar w:fldCharType="separate"/>
            </w:r>
            <w:sdt>
              <w:sdtPr>
                <w:rPr>
                  <w:rStyle w:val="style21"/>
                  <w:sz w:val="18"/>
                  <w:szCs w:val="18"/>
                </w:rPr>
                <w:alias w:val="Стоимость договора Цифры"/>
                <w:tag w:val="Стоимость договора Цифры"/>
                <w:id w:val="607857924"/>
                <w:lock w:val="sdtLocked"/>
                <w:placeholder>
                  <w:docPart w:val="0C89EA7C0B544F3F82DFB3B4923162F1"/>
                </w:placeholder>
                <w:showingPlcHdr/>
              </w:sdtPr>
              <w:sdtContent>
                <w:r w:rsidR="00506C7D" w:rsidRPr="005954DC"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D15C751" w14:textId="77777777" w:rsidR="00DF6E52" w:rsidRPr="00BD7ABE" w:rsidRDefault="00DF6E52" w:rsidP="00DF6E52">
      <w:pPr>
        <w:rPr>
          <w:sz w:val="20"/>
          <w:szCs w:val="20"/>
        </w:rPr>
      </w:pPr>
    </w:p>
    <w:p w14:paraId="078C4964" w14:textId="77777777" w:rsidR="00DF6E52" w:rsidRPr="00BD7ABE" w:rsidRDefault="00DF6E52" w:rsidP="00DF6E52">
      <w:pPr>
        <w:rPr>
          <w:i/>
        </w:rPr>
      </w:pPr>
      <w:r>
        <w:rPr>
          <w:i/>
        </w:rPr>
        <w:t xml:space="preserve">Всего оказано услуг на сумму: </w:t>
      </w:r>
      <w:r>
        <w:rPr>
          <w:i/>
        </w:rPr>
        <w:fldChar w:fldCharType="begin"/>
      </w:r>
      <w:r>
        <w:rPr>
          <w:i/>
        </w:rPr>
        <w:instrText xml:space="preserve"> REF СтоимостьДоговораПрописью  \* MERGEFORMAT </w:instrText>
      </w:r>
      <w:r>
        <w:rPr>
          <w:i/>
        </w:rPr>
        <w:fldChar w:fldCharType="separate"/>
      </w:r>
      <w:sdt>
        <w:sdtPr>
          <w:rPr>
            <w:rStyle w:val="style21"/>
            <w:i/>
            <w:iCs/>
          </w:rPr>
          <w:alias w:val="Стоимость договора прописью"/>
          <w:tag w:val="Стоимость договора прописью"/>
          <w:id w:val="1991742243"/>
          <w:lock w:val="sdtLocked"/>
          <w:placeholder>
            <w:docPart w:val="E3E3D7BF4E674B14B03684AEA70765CF"/>
          </w:placeholder>
          <w:showingPlcHdr/>
        </w:sdtPr>
        <w:sdtEndPr>
          <w:rPr>
            <w:rStyle w:val="style21"/>
            <w:sz w:val="18"/>
            <w:szCs w:val="18"/>
          </w:rPr>
        </w:sdtEndPr>
        <w:sdtContent>
          <w:r w:rsidR="00506C7D" w:rsidRPr="00506C7D">
            <w:rPr>
              <w:rStyle w:val="style21"/>
              <w:i/>
              <w:iCs/>
            </w:rPr>
            <w:t xml:space="preserve">Место для ввода </w:t>
          </w:r>
          <w:r w:rsidR="00506C7D" w:rsidRPr="00506C7D">
            <w:rPr>
              <w:rStyle w:val="a6"/>
              <w:i/>
              <w:iCs/>
              <w:color w:val="auto"/>
            </w:rPr>
            <w:t>текста.</w:t>
          </w:r>
        </w:sdtContent>
      </w:sdt>
      <w:r>
        <w:rPr>
          <w:i/>
        </w:rPr>
        <w:fldChar w:fldCharType="end"/>
      </w:r>
      <w:r>
        <w:rPr>
          <w:i/>
        </w:rPr>
        <w:t xml:space="preserve"> </w:t>
      </w:r>
      <w:r w:rsidRPr="001C5272"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СтоимостьДоговораЦифры  \* MERGEFORMAT </w:instrText>
      </w:r>
      <w:r>
        <w:rPr>
          <w:i/>
        </w:rPr>
        <w:fldChar w:fldCharType="separate"/>
      </w:r>
      <w:sdt>
        <w:sdtPr>
          <w:rPr>
            <w:rStyle w:val="style21"/>
            <w:i/>
            <w:iCs/>
          </w:rPr>
          <w:alias w:val="Стоимость договора Цифры"/>
          <w:tag w:val="Стоимость договора Цифры"/>
          <w:id w:val="-586992857"/>
          <w:lock w:val="sdtLocked"/>
          <w:placeholder>
            <w:docPart w:val="1608515CDBF5463DA883E4FDE379C4DE"/>
          </w:placeholder>
          <w:showingPlcHdr/>
        </w:sdtPr>
        <w:sdtEndPr>
          <w:rPr>
            <w:rStyle w:val="style21"/>
            <w:sz w:val="18"/>
            <w:szCs w:val="18"/>
          </w:rPr>
        </w:sdtEndPr>
        <w:sdtContent>
          <w:r w:rsidR="00506C7D" w:rsidRPr="00506C7D">
            <w:rPr>
              <w:rStyle w:val="style21"/>
              <w:i/>
              <w:iCs/>
            </w:rPr>
            <w:t xml:space="preserve">Место </w:t>
          </w:r>
          <w:r w:rsidR="00506C7D" w:rsidRPr="00506C7D">
            <w:rPr>
              <w:rStyle w:val="a6"/>
              <w:i/>
              <w:iCs/>
              <w:color w:val="auto"/>
            </w:rPr>
            <w:t>для ввода текста.</w:t>
          </w:r>
        </w:sdtContent>
      </w:sdt>
      <w:r>
        <w:rPr>
          <w:i/>
        </w:rPr>
        <w:fldChar w:fldCharType="end"/>
      </w:r>
      <w:r>
        <w:rPr>
          <w:i/>
        </w:rPr>
        <w:t xml:space="preserve"> </w:t>
      </w:r>
      <w:r w:rsidRPr="001C5272">
        <w:rPr>
          <w:i/>
        </w:rPr>
        <w:t>руб. 00 коп.)</w:t>
      </w:r>
    </w:p>
    <w:p w14:paraId="2BE84870" w14:textId="77777777" w:rsidR="00DF6E52" w:rsidRPr="00BD7ABE" w:rsidRDefault="00DF6E52" w:rsidP="00DF6E52">
      <w:pPr>
        <w:rPr>
          <w:i/>
        </w:rPr>
      </w:pPr>
      <w:r w:rsidRPr="00BD7ABE">
        <w:rPr>
          <w:i/>
        </w:rPr>
        <w:t>Вышеперечисленные работы (услуги) выполнены полностью и в срок. Заказчик по объему, качеству и срокам оказания услуг претензий не имеет.</w:t>
      </w:r>
    </w:p>
    <w:p w14:paraId="092FB2A1" w14:textId="77777777" w:rsidR="00DF6E52" w:rsidRDefault="00DF6E52" w:rsidP="00DF6E52"/>
    <w:p w14:paraId="05E477F9" w14:textId="77777777" w:rsidR="00DF6E52" w:rsidRDefault="00DF6E52" w:rsidP="00DF6E52"/>
    <w:p w14:paraId="28DB48C0" w14:textId="77777777" w:rsidR="00DF6E52" w:rsidRPr="00BD7ABE" w:rsidRDefault="00DF6E52" w:rsidP="00DF6E52"/>
    <w:p w14:paraId="7F82B78D" w14:textId="77777777" w:rsidR="00DF6E52" w:rsidRPr="00BD7ABE" w:rsidRDefault="00DF6E52" w:rsidP="00DF6E52">
      <w:pPr>
        <w:tabs>
          <w:tab w:val="left" w:pos="4500"/>
        </w:tabs>
      </w:pPr>
      <w:r>
        <w:t>Заказчик</w:t>
      </w:r>
      <w:r w:rsidRPr="00BD7ABE">
        <w:t xml:space="preserve"> ______________________</w:t>
      </w:r>
      <w:r w:rsidRPr="00BD7ABE">
        <w:tab/>
      </w:r>
      <w:r>
        <w:t>Подрядчик</w:t>
      </w:r>
      <w:r w:rsidRPr="00BD7ABE">
        <w:t xml:space="preserve"> ___________________________</w:t>
      </w:r>
    </w:p>
    <w:p w14:paraId="54C89934" w14:textId="77777777" w:rsidR="00DF6E52" w:rsidRPr="0074713D" w:rsidRDefault="00DF6E52" w:rsidP="00DF6E52">
      <w:pPr>
        <w:rPr>
          <w:sz w:val="20"/>
          <w:szCs w:val="20"/>
        </w:rPr>
      </w:pPr>
    </w:p>
    <w:p w14:paraId="2EAA38D5" w14:textId="77777777" w:rsidR="00DF6E52" w:rsidRDefault="00DF6E52" w:rsidP="00DF6E52">
      <w:pPr>
        <w:spacing w:after="160" w:line="259" w:lineRule="auto"/>
      </w:pPr>
    </w:p>
    <w:p w14:paraId="53530E28" w14:textId="77777777" w:rsidR="0074713D" w:rsidRDefault="0074713D">
      <w:pPr>
        <w:spacing w:after="160" w:line="259" w:lineRule="auto"/>
      </w:pPr>
    </w:p>
    <w:sectPr w:rsidR="007471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1A4"/>
    <w:multiLevelType w:val="multilevel"/>
    <w:tmpl w:val="307ED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7D"/>
    <w:rsid w:val="0003077D"/>
    <w:rsid w:val="0019011D"/>
    <w:rsid w:val="0023383C"/>
    <w:rsid w:val="002C32D4"/>
    <w:rsid w:val="00506C7D"/>
    <w:rsid w:val="005A2016"/>
    <w:rsid w:val="006C0B77"/>
    <w:rsid w:val="0074713D"/>
    <w:rsid w:val="00766948"/>
    <w:rsid w:val="00812338"/>
    <w:rsid w:val="008242FF"/>
    <w:rsid w:val="00870751"/>
    <w:rsid w:val="008A426C"/>
    <w:rsid w:val="008D101E"/>
    <w:rsid w:val="00922C48"/>
    <w:rsid w:val="00A97B85"/>
    <w:rsid w:val="00B70866"/>
    <w:rsid w:val="00B915B7"/>
    <w:rsid w:val="00C033FC"/>
    <w:rsid w:val="00D33E80"/>
    <w:rsid w:val="00DF6E52"/>
    <w:rsid w:val="00E61067"/>
    <w:rsid w:val="00EA59DF"/>
    <w:rsid w:val="00EE4070"/>
    <w:rsid w:val="00EE6899"/>
    <w:rsid w:val="00F12C76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7986"/>
  <w15:chartTrackingRefBased/>
  <w15:docId w15:val="{032222E9-D222-4CE4-842C-7AB77BF6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E6899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E6899"/>
    <w:pPr>
      <w:spacing w:before="100" w:beforeAutospacing="1" w:after="100" w:afterAutospacing="1"/>
    </w:pPr>
  </w:style>
  <w:style w:type="character" w:customStyle="1" w:styleId="style21">
    <w:name w:val="style21"/>
    <w:basedOn w:val="a0"/>
    <w:rsid w:val="00EE6899"/>
  </w:style>
  <w:style w:type="paragraph" w:customStyle="1" w:styleId="style11">
    <w:name w:val="style11"/>
    <w:basedOn w:val="a"/>
    <w:rsid w:val="00EE689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E6899"/>
    <w:pPr>
      <w:ind w:left="720"/>
      <w:contextualSpacing/>
    </w:pPr>
  </w:style>
  <w:style w:type="paragraph" w:customStyle="1" w:styleId="ConsPlusNonformat">
    <w:name w:val="ConsPlusNonformat"/>
    <w:rsid w:val="00EE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CharAttribute5">
    <w:name w:val="CharAttribute5"/>
    <w:rsid w:val="00EE6899"/>
    <w:rPr>
      <w:rFonts w:ascii="Calibri" w:eastAsia="Calibri"/>
      <w:sz w:val="22"/>
    </w:rPr>
  </w:style>
  <w:style w:type="paragraph" w:styleId="a4">
    <w:name w:val="Subtitle"/>
    <w:basedOn w:val="a"/>
    <w:link w:val="a5"/>
    <w:uiPriority w:val="2"/>
    <w:qFormat/>
    <w:rsid w:val="00EE6899"/>
    <w:pPr>
      <w:framePr w:hSpace="180" w:wrap="around" w:vAnchor="text" w:hAnchor="margin" w:y="1167"/>
      <w:spacing w:line="276" w:lineRule="auto"/>
    </w:pPr>
    <w:rPr>
      <w:rFonts w:ascii="Calibri" w:hAnsi="Calibri"/>
      <w:caps/>
      <w:color w:val="1F497D"/>
      <w:spacing w:val="20"/>
      <w:sz w:val="3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2"/>
    <w:rsid w:val="00EE6899"/>
    <w:rPr>
      <w:rFonts w:ascii="Calibri" w:eastAsia="Times New Roman" w:hAnsi="Calibri" w:cs="Times New Roman"/>
      <w:caps/>
      <w:color w:val="1F497D"/>
      <w:spacing w:val="20"/>
      <w:sz w:val="32"/>
    </w:rPr>
  </w:style>
  <w:style w:type="character" w:styleId="a6">
    <w:name w:val="Placeholder Text"/>
    <w:uiPriority w:val="99"/>
    <w:semiHidden/>
    <w:rsid w:val="00EE6899"/>
    <w:rPr>
      <w:color w:val="808080"/>
    </w:rPr>
  </w:style>
  <w:style w:type="paragraph" w:styleId="a7">
    <w:name w:val="No Spacing"/>
    <w:uiPriority w:val="1"/>
    <w:qFormat/>
    <w:rsid w:val="00EE689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EE6899"/>
    <w:rPr>
      <w:b/>
      <w:bCs/>
    </w:rPr>
  </w:style>
  <w:style w:type="paragraph" w:styleId="a9">
    <w:name w:val="Normal (Web)"/>
    <w:basedOn w:val="a"/>
    <w:uiPriority w:val="99"/>
    <w:unhideWhenUsed/>
    <w:rsid w:val="00EE6899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EE6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vypolnennyh-ra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akt-vypolnennyh-rabo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_MSR\Downloads\&#1044;&#1086;&#1075;&#1086;&#1074;&#1086;&#1088;&#1072;%20&#1087;&#1086;&#1076;&#1088;&#1103;&#1076;&#1072;%20&#1048;&#1055;%20&#1055;&#1086;&#1085;&#1086;&#1084;&#1072;&#1088;&#1077;&#1074;%20&#1089;%20&#1063;&#1051;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7B76DE16A443DBF2FF2359067B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E8CFE-1D75-4F67-BD21-5AACE18179F5}"/>
      </w:docPartPr>
      <w:docPartBody>
        <w:p w:rsidR="00000000" w:rsidRDefault="00632EA7">
          <w:pPr>
            <w:pStyle w:val="1207B76DE16A443DBF2FF2359067B641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E58BE7EBAA4F67A5058B74861E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12458-A88B-4C24-8909-972244AAB77A}"/>
      </w:docPartPr>
      <w:docPartBody>
        <w:p w:rsidR="00000000" w:rsidRDefault="00632EA7">
          <w:pPr>
            <w:pStyle w:val="60E58BE7EBAA4F67A5058B74861E4F5B"/>
          </w:pPr>
          <w:r w:rsidRPr="00595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C604990A94289A8A373ADAA3F3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A28B-F7C6-4424-B525-7CD762A5929C}"/>
      </w:docPartPr>
      <w:docPartBody>
        <w:p w:rsidR="00000000" w:rsidRDefault="00977851" w:rsidP="00977851">
          <w:pPr>
            <w:pStyle w:val="05FC604990A94289A8A373ADAA3F36F2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D4EE34C4594C1CBF80B47CE11FA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C50EB-7D39-4DFC-A30F-37E8958CED27}"/>
      </w:docPartPr>
      <w:docPartBody>
        <w:p w:rsidR="00000000" w:rsidRDefault="00977851" w:rsidP="00977851">
          <w:pPr>
            <w:pStyle w:val="0CD4EE34C4594C1CBF80B47CE11FA3D9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F6A51865964F35A1B26B0CFC8AE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EB246-C7EA-4B9A-B3B1-10AD4E3ACE5C}"/>
      </w:docPartPr>
      <w:docPartBody>
        <w:p w:rsidR="00000000" w:rsidRDefault="00977851" w:rsidP="00977851">
          <w:pPr>
            <w:pStyle w:val="F0F6A51865964F35A1B26B0CFC8AE723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14C0BF53F451A958793A332C71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0BF90-1B6E-4A9E-A5AC-BBD4211EB0AF}"/>
      </w:docPartPr>
      <w:docPartBody>
        <w:p w:rsidR="00000000" w:rsidRDefault="00977851" w:rsidP="00977851">
          <w:pPr>
            <w:pStyle w:val="0D714C0BF53F451A958793A332C71C96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34A09B3714AB79ADFE7BC06343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10970-F368-4C0F-81BC-B2EC59F14AC8}"/>
      </w:docPartPr>
      <w:docPartBody>
        <w:p w:rsidR="00000000" w:rsidRDefault="00977851" w:rsidP="00977851">
          <w:pPr>
            <w:pStyle w:val="E0334A09B3714AB79ADFE7BC0634349A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B6BC42988F4D3B89A13D4D80FC6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34FC4-784F-45BF-B411-6E5A11A3EBED}"/>
      </w:docPartPr>
      <w:docPartBody>
        <w:p w:rsidR="00000000" w:rsidRDefault="00977851" w:rsidP="00977851">
          <w:pPr>
            <w:pStyle w:val="D5B6BC42988F4D3B89A13D4D80FC6BEC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BC658B5DE433085496ED277FF7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670F0-2C4D-48DD-941C-5D812565418D}"/>
      </w:docPartPr>
      <w:docPartBody>
        <w:p w:rsidR="00000000" w:rsidRDefault="00977851" w:rsidP="00977851">
          <w:pPr>
            <w:pStyle w:val="2F7BC658B5DE433085496ED277FF7D42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B97D0898B24E8A854A13AF919BC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28F28-EC3C-4E65-B94C-96268B640449}"/>
      </w:docPartPr>
      <w:docPartBody>
        <w:p w:rsidR="00000000" w:rsidRDefault="00977851" w:rsidP="00977851">
          <w:pPr>
            <w:pStyle w:val="31B97D0898B24E8A854A13AF919BC02F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1C040A90C4119ADF01E9893A9B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87DA7-6185-4387-A5C8-4A3043FAA782}"/>
      </w:docPartPr>
      <w:docPartBody>
        <w:p w:rsidR="00000000" w:rsidRDefault="00977851" w:rsidP="00977851">
          <w:pPr>
            <w:pStyle w:val="0D71C040A90C4119ADF01E9893A9B3D0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7E6A4EB6B74DF5BEE7732BA2F81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90445-B76C-4134-9473-A0DDDC5379BA}"/>
      </w:docPartPr>
      <w:docPartBody>
        <w:p w:rsidR="00000000" w:rsidRDefault="00977851" w:rsidP="00977851">
          <w:pPr>
            <w:pStyle w:val="497E6A4EB6B74DF5BEE7732BA2F812F8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C70DDD0A14D948A88CBDB22035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AE143-0AC0-463D-92D8-FADF3998E4D1}"/>
      </w:docPartPr>
      <w:docPartBody>
        <w:p w:rsidR="00000000" w:rsidRDefault="00977851" w:rsidP="00977851">
          <w:pPr>
            <w:pStyle w:val="C8DC70DDD0A14D948A88CBDB22035051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24D2674B804CF6B81DE65EAB612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0079-F5B4-4959-9A5D-B0971C275075}"/>
      </w:docPartPr>
      <w:docPartBody>
        <w:p w:rsidR="00000000" w:rsidRDefault="00977851" w:rsidP="00977851">
          <w:pPr>
            <w:pStyle w:val="5D24D2674B804CF6B81DE65EAB61294F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A6CE15987B4885BC439F63DAA57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A894B-6C38-4A72-B4E5-635500C0251F}"/>
      </w:docPartPr>
      <w:docPartBody>
        <w:p w:rsidR="00000000" w:rsidRDefault="00977851" w:rsidP="00977851">
          <w:pPr>
            <w:pStyle w:val="57A6CE15987B4885BC439F63DAA57F83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EE5077D6A4DCD83F6BC7D5849A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79E10-F0EB-47DE-9E6A-78E7E4691F90}"/>
      </w:docPartPr>
      <w:docPartBody>
        <w:p w:rsidR="00000000" w:rsidRDefault="00977851" w:rsidP="00977851">
          <w:pPr>
            <w:pStyle w:val="804EE5077D6A4DCD83F6BC7D5849A1A5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A4296850594F86B75C8CFBC0BB1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29775-DB13-46BA-83EA-C2133ADDE7AC}"/>
      </w:docPartPr>
      <w:docPartBody>
        <w:p w:rsidR="00000000" w:rsidRDefault="00977851" w:rsidP="00977851">
          <w:pPr>
            <w:pStyle w:val="4FA4296850594F86B75C8CFBC0BB1C6C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159BE836C94F41BFCE1F557D4E2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9BB8E-3B12-4420-AF8D-31F80BC25962}"/>
      </w:docPartPr>
      <w:docPartBody>
        <w:p w:rsidR="00000000" w:rsidRDefault="00977851" w:rsidP="00977851">
          <w:pPr>
            <w:pStyle w:val="1E159BE836C94F41BFCE1F557D4E2598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3E09138AB46BCB0A91454FF963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43D48-E22E-42F6-83D3-E48A0AA9DFE3}"/>
      </w:docPartPr>
      <w:docPartBody>
        <w:p w:rsidR="00000000" w:rsidRDefault="00977851" w:rsidP="00977851">
          <w:pPr>
            <w:pStyle w:val="3AF3E09138AB46BCB0A91454FF9638E8"/>
          </w:pPr>
          <w:r w:rsidRPr="00595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4146FADB9B45A39B68278C1FE5E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784E5-F8F2-4DDF-8883-BC1A404B2B40}"/>
      </w:docPartPr>
      <w:docPartBody>
        <w:p w:rsidR="00000000" w:rsidRDefault="00977851" w:rsidP="00977851">
          <w:pPr>
            <w:pStyle w:val="FE4146FADB9B45A39B68278C1FE5E9F1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D5B1D838E042D98D99C49B7CDBE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D48E1-7D04-403D-B45B-97872A27A327}"/>
      </w:docPartPr>
      <w:docPartBody>
        <w:p w:rsidR="00000000" w:rsidRDefault="00977851" w:rsidP="00977851">
          <w:pPr>
            <w:pStyle w:val="92D5B1D838E042D98D99C49B7CDBE186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15BA7922A14AEEA062584433F78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8C48C-5B86-43F8-A603-D7D985EAD71A}"/>
      </w:docPartPr>
      <w:docPartBody>
        <w:p w:rsidR="00000000" w:rsidRDefault="00977851" w:rsidP="00977851">
          <w:pPr>
            <w:pStyle w:val="5F15BA7922A14AEEA062584433F78488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3A5C297D9C4667A60E4022159BE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AB788-9CCD-4B04-9C4C-18DB7C8C397C}"/>
      </w:docPartPr>
      <w:docPartBody>
        <w:p w:rsidR="00000000" w:rsidRDefault="00977851" w:rsidP="00977851">
          <w:pPr>
            <w:pStyle w:val="713A5C297D9C4667A60E4022159BE1CD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72F300EE74E089723949142C39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DD902-892A-4A17-8282-E484D0ECE191}"/>
      </w:docPartPr>
      <w:docPartBody>
        <w:p w:rsidR="00000000" w:rsidRDefault="00977851" w:rsidP="00977851">
          <w:pPr>
            <w:pStyle w:val="F6F72F300EE74E089723949142C3936C"/>
          </w:pPr>
          <w:r w:rsidRPr="00595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D37B847C644DBD863075379893A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EE47C-734B-4EA9-9385-A606F51EA38F}"/>
      </w:docPartPr>
      <w:docPartBody>
        <w:p w:rsidR="00000000" w:rsidRDefault="00977851" w:rsidP="00977851">
          <w:pPr>
            <w:pStyle w:val="4BD37B847C644DBD863075379893AFE1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65F3CE119D458591F0FCA8F7CCA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958C-BA27-4E3E-AFA0-8C988AF0DCDA}"/>
      </w:docPartPr>
      <w:docPartBody>
        <w:p w:rsidR="00000000" w:rsidRDefault="00977851" w:rsidP="00977851">
          <w:pPr>
            <w:pStyle w:val="EB65F3CE119D458591F0FCA8F7CCAA65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33C0A03F54F549D5CABC7E77C8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37C8-AAA0-4BE4-8FBE-27041895FA3C}"/>
      </w:docPartPr>
      <w:docPartBody>
        <w:p w:rsidR="00000000" w:rsidRDefault="00977851" w:rsidP="00977851">
          <w:pPr>
            <w:pStyle w:val="68033C0A03F54F549D5CABC7E77C88ED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0BF0CFF2F439AA06A49FA47AAA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848CD-4AEF-4DB6-83E7-65C30D036C3D}"/>
      </w:docPartPr>
      <w:docPartBody>
        <w:p w:rsidR="00000000" w:rsidRDefault="00977851" w:rsidP="00977851">
          <w:pPr>
            <w:pStyle w:val="97B0BF0CFF2F439AA06A49FA47AAA057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EDE10DB7C43D2BA9C016E3A646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C659F-808F-4A1A-8765-800D12AD9584}"/>
      </w:docPartPr>
      <w:docPartBody>
        <w:p w:rsidR="00000000" w:rsidRDefault="00977851" w:rsidP="00977851">
          <w:pPr>
            <w:pStyle w:val="127EDE10DB7C43D2BA9C016E3A646AC7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74327884448A4A8E4E65B9BE9A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7A260-CF72-4B03-AD93-5F2FCC444D0C}"/>
      </w:docPartPr>
      <w:docPartBody>
        <w:p w:rsidR="00000000" w:rsidRDefault="00977851" w:rsidP="00977851">
          <w:pPr>
            <w:pStyle w:val="F5774327884448A4A8E4E65B9BE9A3A5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4837F15BC8436AAA5E01FE23EFC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5F042-FD7E-437C-AB6B-1324AECF0464}"/>
      </w:docPartPr>
      <w:docPartBody>
        <w:p w:rsidR="00000000" w:rsidRDefault="00977851" w:rsidP="00977851">
          <w:pPr>
            <w:pStyle w:val="0C4837F15BC8436AAA5E01FE23EFC379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0EEDDBD26348D3A8204C0CB867F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63759-4031-493D-9A33-DD9BC3B7C510}"/>
      </w:docPartPr>
      <w:docPartBody>
        <w:p w:rsidR="00000000" w:rsidRDefault="00977851" w:rsidP="00977851">
          <w:pPr>
            <w:pStyle w:val="B20EEDDBD26348D3A8204C0CB867F185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5A5BC923B445948B76695E35A37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584E7-90EC-4A54-BB47-7E33FA9DFD4F}"/>
      </w:docPartPr>
      <w:docPartBody>
        <w:p w:rsidR="00000000" w:rsidRDefault="00977851" w:rsidP="00977851">
          <w:pPr>
            <w:pStyle w:val="615A5BC923B445948B76695E35A3793D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71B83C09242CA9EE4274378BCB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19686-E842-4AED-8C34-AE9C1AC5EBB0}"/>
      </w:docPartPr>
      <w:docPartBody>
        <w:p w:rsidR="00000000" w:rsidRDefault="00977851" w:rsidP="00977851">
          <w:pPr>
            <w:pStyle w:val="7FC71B83C09242CA9EE4274378BCB84A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89EA7C0B544F3F82DFB3B492316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B8C79-D9DE-4C67-9C1D-10FA389385C5}"/>
      </w:docPartPr>
      <w:docPartBody>
        <w:p w:rsidR="00000000" w:rsidRDefault="00977851" w:rsidP="00977851">
          <w:pPr>
            <w:pStyle w:val="0C89EA7C0B544F3F82DFB3B4923162F1"/>
          </w:pPr>
          <w:r w:rsidRPr="00595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E3D7BF4E674B14B03684AEA7076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3BAB6-448E-48B5-AB0B-FC79F51B8CEE}"/>
      </w:docPartPr>
      <w:docPartBody>
        <w:p w:rsidR="00000000" w:rsidRDefault="00977851" w:rsidP="00977851">
          <w:pPr>
            <w:pStyle w:val="E3E3D7BF4E674B14B03684AEA70765CF"/>
          </w:pPr>
          <w:r w:rsidRPr="000002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08515CDBF5463DA883E4FDE379C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6AADD-815D-4E08-AD47-6551CB7DAC38}"/>
      </w:docPartPr>
      <w:docPartBody>
        <w:p w:rsidR="00000000" w:rsidRDefault="00977851" w:rsidP="00977851">
          <w:pPr>
            <w:pStyle w:val="1608515CDBF5463DA883E4FDE379C4DE"/>
          </w:pPr>
          <w:r w:rsidRPr="005954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51"/>
    <w:rsid w:val="00632EA7"/>
    <w:rsid w:val="009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77851"/>
    <w:rPr>
      <w:color w:val="808080"/>
    </w:rPr>
  </w:style>
  <w:style w:type="paragraph" w:customStyle="1" w:styleId="1207B76DE16A443DBF2FF2359067B641">
    <w:name w:val="1207B76DE16A443DBF2FF2359067B641"/>
  </w:style>
  <w:style w:type="paragraph" w:customStyle="1" w:styleId="60E58BE7EBAA4F67A5058B74861E4F5B">
    <w:name w:val="60E58BE7EBAA4F67A5058B74861E4F5B"/>
  </w:style>
  <w:style w:type="paragraph" w:customStyle="1" w:styleId="3B8B204A56914A35A27D05C786C16786">
    <w:name w:val="3B8B204A56914A35A27D05C786C16786"/>
  </w:style>
  <w:style w:type="paragraph" w:customStyle="1" w:styleId="1C2EF5479C824DB4B8E7D2A8457E6743">
    <w:name w:val="1C2EF5479C824DB4B8E7D2A8457E6743"/>
  </w:style>
  <w:style w:type="paragraph" w:customStyle="1" w:styleId="440D849CFFEB464696E4B4C643DA53F1">
    <w:name w:val="440D849CFFEB464696E4B4C643DA53F1"/>
  </w:style>
  <w:style w:type="paragraph" w:customStyle="1" w:styleId="6C7289D42BE247CAB7EAE8FF783CA736">
    <w:name w:val="6C7289D42BE247CAB7EAE8FF783CA736"/>
  </w:style>
  <w:style w:type="paragraph" w:customStyle="1" w:styleId="27946C1C82334CCCACE8002C68C8CD54">
    <w:name w:val="27946C1C82334CCCACE8002C68C8CD54"/>
  </w:style>
  <w:style w:type="paragraph" w:customStyle="1" w:styleId="DD61D2D6B5114B07AC91A0AEE4B8616E">
    <w:name w:val="DD61D2D6B5114B07AC91A0AEE4B8616E"/>
  </w:style>
  <w:style w:type="paragraph" w:customStyle="1" w:styleId="0A25D4839F0B42C5B5419624CEA86AFD">
    <w:name w:val="0A25D4839F0B42C5B5419624CEA86AFD"/>
  </w:style>
  <w:style w:type="paragraph" w:customStyle="1" w:styleId="1F1B39FAE9034CFCB29D762F97AEB121">
    <w:name w:val="1F1B39FAE9034CFCB29D762F97AEB121"/>
  </w:style>
  <w:style w:type="paragraph" w:customStyle="1" w:styleId="F11DFFF4F9834070A68C41E54111D467">
    <w:name w:val="F11DFFF4F9834070A68C41E54111D467"/>
  </w:style>
  <w:style w:type="paragraph" w:customStyle="1" w:styleId="9F283704D61D42C6BC350F00946F1246">
    <w:name w:val="9F283704D61D42C6BC350F00946F1246"/>
  </w:style>
  <w:style w:type="paragraph" w:customStyle="1" w:styleId="1E23A3100E9745EB85D2888F05EC1F63">
    <w:name w:val="1E23A3100E9745EB85D2888F05EC1F63"/>
  </w:style>
  <w:style w:type="paragraph" w:customStyle="1" w:styleId="CEDA0D52CF5E4F2CBBA296AE0CEB1035">
    <w:name w:val="CEDA0D52CF5E4F2CBBA296AE0CEB1035"/>
  </w:style>
  <w:style w:type="paragraph" w:customStyle="1" w:styleId="F1BAA8C611A74A548A4B71A0F5C5E942">
    <w:name w:val="F1BAA8C611A74A548A4B71A0F5C5E942"/>
  </w:style>
  <w:style w:type="paragraph" w:customStyle="1" w:styleId="798DBA4F765D49D2995A7ACC5A8CDC68">
    <w:name w:val="798DBA4F765D49D2995A7ACC5A8CDC68"/>
  </w:style>
  <w:style w:type="paragraph" w:customStyle="1" w:styleId="0011DBA26C0D4DDB9B8EC9A6E1CB9217">
    <w:name w:val="0011DBA26C0D4DDB9B8EC9A6E1CB9217"/>
  </w:style>
  <w:style w:type="paragraph" w:customStyle="1" w:styleId="02E4412E9BA74FCAB1FCE97C0671FE63">
    <w:name w:val="02E4412E9BA74FCAB1FCE97C0671FE63"/>
  </w:style>
  <w:style w:type="paragraph" w:customStyle="1" w:styleId="B0B0C618F88B43BBB59A4AE075127572">
    <w:name w:val="B0B0C618F88B43BBB59A4AE075127572"/>
  </w:style>
  <w:style w:type="paragraph" w:customStyle="1" w:styleId="1CADE48ED1FC46B9AD07CDE48B00CADB">
    <w:name w:val="1CADE48ED1FC46B9AD07CDE48B00CADB"/>
  </w:style>
  <w:style w:type="paragraph" w:customStyle="1" w:styleId="2E8F14F0DBCD43A3B041724A2D2E6A82">
    <w:name w:val="2E8F14F0DBCD43A3B041724A2D2E6A82"/>
  </w:style>
  <w:style w:type="paragraph" w:customStyle="1" w:styleId="A6599671BDD141AA930DC8100B294C55">
    <w:name w:val="A6599671BDD141AA930DC8100B294C55"/>
  </w:style>
  <w:style w:type="paragraph" w:customStyle="1" w:styleId="AE3DB983E05E42D38891C5DD19EA810B">
    <w:name w:val="AE3DB983E05E42D38891C5DD19EA810B"/>
  </w:style>
  <w:style w:type="paragraph" w:customStyle="1" w:styleId="22D0AB79660C4FC7834CDC718867F730">
    <w:name w:val="22D0AB79660C4FC7834CDC718867F730"/>
  </w:style>
  <w:style w:type="paragraph" w:customStyle="1" w:styleId="5F922943996E4BC2855119747DF3CD97">
    <w:name w:val="5F922943996E4BC2855119747DF3CD97"/>
  </w:style>
  <w:style w:type="paragraph" w:customStyle="1" w:styleId="D52B49097EB74771BD48C3E581E51FED">
    <w:name w:val="D52B49097EB74771BD48C3E581E51FED"/>
  </w:style>
  <w:style w:type="paragraph" w:customStyle="1" w:styleId="95D02284D1224BC88DA5CC5ADF80D39E">
    <w:name w:val="95D02284D1224BC88DA5CC5ADF80D39E"/>
  </w:style>
  <w:style w:type="paragraph" w:customStyle="1" w:styleId="24B0B4DA28EA49299F728861B6C54080">
    <w:name w:val="24B0B4DA28EA49299F728861B6C54080"/>
  </w:style>
  <w:style w:type="paragraph" w:customStyle="1" w:styleId="4EB35FFD8F664A12948B518530BED685">
    <w:name w:val="4EB35FFD8F664A12948B518530BED685"/>
  </w:style>
  <w:style w:type="paragraph" w:customStyle="1" w:styleId="C7137B327E1346668549FCB437095085">
    <w:name w:val="C7137B327E1346668549FCB437095085"/>
  </w:style>
  <w:style w:type="paragraph" w:customStyle="1" w:styleId="D96864F654554F899A118DE9BA4248AD">
    <w:name w:val="D96864F654554F899A118DE9BA4248AD"/>
  </w:style>
  <w:style w:type="paragraph" w:customStyle="1" w:styleId="79664B69022D4E0CAF4174631A330E57">
    <w:name w:val="79664B69022D4E0CAF4174631A330E57"/>
  </w:style>
  <w:style w:type="paragraph" w:customStyle="1" w:styleId="DB21AFDBC4CD4B05BCF20B508DE211BC">
    <w:name w:val="DB21AFDBC4CD4B05BCF20B508DE211BC"/>
  </w:style>
  <w:style w:type="paragraph" w:customStyle="1" w:styleId="A22046522DD9400D9DA10D801159DD3D">
    <w:name w:val="A22046522DD9400D9DA10D801159DD3D"/>
  </w:style>
  <w:style w:type="paragraph" w:customStyle="1" w:styleId="62C7A241FF6F4CA989851C9DB27F97A0">
    <w:name w:val="62C7A241FF6F4CA989851C9DB27F97A0"/>
  </w:style>
  <w:style w:type="paragraph" w:customStyle="1" w:styleId="05FC604990A94289A8A373ADAA3F36F2">
    <w:name w:val="05FC604990A94289A8A373ADAA3F36F2"/>
    <w:rsid w:val="00977851"/>
  </w:style>
  <w:style w:type="paragraph" w:customStyle="1" w:styleId="0CD4EE34C4594C1CBF80B47CE11FA3D9">
    <w:name w:val="0CD4EE34C4594C1CBF80B47CE11FA3D9"/>
    <w:rsid w:val="00977851"/>
  </w:style>
  <w:style w:type="paragraph" w:customStyle="1" w:styleId="F0F6A51865964F35A1B26B0CFC8AE723">
    <w:name w:val="F0F6A51865964F35A1B26B0CFC8AE723"/>
    <w:rsid w:val="00977851"/>
  </w:style>
  <w:style w:type="paragraph" w:customStyle="1" w:styleId="0D714C0BF53F451A958793A332C71C96">
    <w:name w:val="0D714C0BF53F451A958793A332C71C96"/>
    <w:rsid w:val="00977851"/>
  </w:style>
  <w:style w:type="paragraph" w:customStyle="1" w:styleId="E0334A09B3714AB79ADFE7BC0634349A">
    <w:name w:val="E0334A09B3714AB79ADFE7BC0634349A"/>
    <w:rsid w:val="00977851"/>
  </w:style>
  <w:style w:type="paragraph" w:customStyle="1" w:styleId="D5B6BC42988F4D3B89A13D4D80FC6BEC">
    <w:name w:val="D5B6BC42988F4D3B89A13D4D80FC6BEC"/>
    <w:rsid w:val="00977851"/>
  </w:style>
  <w:style w:type="paragraph" w:customStyle="1" w:styleId="2F7BC658B5DE433085496ED277FF7D42">
    <w:name w:val="2F7BC658B5DE433085496ED277FF7D42"/>
    <w:rsid w:val="00977851"/>
  </w:style>
  <w:style w:type="paragraph" w:customStyle="1" w:styleId="31B97D0898B24E8A854A13AF919BC02F">
    <w:name w:val="31B97D0898B24E8A854A13AF919BC02F"/>
    <w:rsid w:val="00977851"/>
  </w:style>
  <w:style w:type="paragraph" w:customStyle="1" w:styleId="0D71C040A90C4119ADF01E9893A9B3D0">
    <w:name w:val="0D71C040A90C4119ADF01E9893A9B3D0"/>
    <w:rsid w:val="00977851"/>
  </w:style>
  <w:style w:type="paragraph" w:customStyle="1" w:styleId="497E6A4EB6B74DF5BEE7732BA2F812F8">
    <w:name w:val="497E6A4EB6B74DF5BEE7732BA2F812F8"/>
    <w:rsid w:val="00977851"/>
  </w:style>
  <w:style w:type="paragraph" w:customStyle="1" w:styleId="C8DC70DDD0A14D948A88CBDB22035051">
    <w:name w:val="C8DC70DDD0A14D948A88CBDB22035051"/>
    <w:rsid w:val="00977851"/>
  </w:style>
  <w:style w:type="paragraph" w:customStyle="1" w:styleId="5D24D2674B804CF6B81DE65EAB61294F">
    <w:name w:val="5D24D2674B804CF6B81DE65EAB61294F"/>
    <w:rsid w:val="00977851"/>
  </w:style>
  <w:style w:type="paragraph" w:customStyle="1" w:styleId="57A6CE15987B4885BC439F63DAA57F83">
    <w:name w:val="57A6CE15987B4885BC439F63DAA57F83"/>
    <w:rsid w:val="00977851"/>
  </w:style>
  <w:style w:type="paragraph" w:customStyle="1" w:styleId="804EE5077D6A4DCD83F6BC7D5849A1A5">
    <w:name w:val="804EE5077D6A4DCD83F6BC7D5849A1A5"/>
    <w:rsid w:val="00977851"/>
  </w:style>
  <w:style w:type="paragraph" w:customStyle="1" w:styleId="4FA4296850594F86B75C8CFBC0BB1C6C">
    <w:name w:val="4FA4296850594F86B75C8CFBC0BB1C6C"/>
    <w:rsid w:val="00977851"/>
  </w:style>
  <w:style w:type="paragraph" w:customStyle="1" w:styleId="1E159BE836C94F41BFCE1F557D4E2598">
    <w:name w:val="1E159BE836C94F41BFCE1F557D4E2598"/>
    <w:rsid w:val="00977851"/>
  </w:style>
  <w:style w:type="paragraph" w:customStyle="1" w:styleId="3AF3E09138AB46BCB0A91454FF9638E8">
    <w:name w:val="3AF3E09138AB46BCB0A91454FF9638E8"/>
    <w:rsid w:val="00977851"/>
  </w:style>
  <w:style w:type="paragraph" w:customStyle="1" w:styleId="FE4146FADB9B45A39B68278C1FE5E9F1">
    <w:name w:val="FE4146FADB9B45A39B68278C1FE5E9F1"/>
    <w:rsid w:val="00977851"/>
  </w:style>
  <w:style w:type="paragraph" w:customStyle="1" w:styleId="92D5B1D838E042D98D99C49B7CDBE186">
    <w:name w:val="92D5B1D838E042D98D99C49B7CDBE186"/>
    <w:rsid w:val="00977851"/>
  </w:style>
  <w:style w:type="paragraph" w:customStyle="1" w:styleId="5F15BA7922A14AEEA062584433F78488">
    <w:name w:val="5F15BA7922A14AEEA062584433F78488"/>
    <w:rsid w:val="00977851"/>
  </w:style>
  <w:style w:type="paragraph" w:customStyle="1" w:styleId="713A5C297D9C4667A60E4022159BE1CD">
    <w:name w:val="713A5C297D9C4667A60E4022159BE1CD"/>
    <w:rsid w:val="00977851"/>
  </w:style>
  <w:style w:type="paragraph" w:customStyle="1" w:styleId="F6F72F300EE74E089723949142C3936C">
    <w:name w:val="F6F72F300EE74E089723949142C3936C"/>
    <w:rsid w:val="00977851"/>
  </w:style>
  <w:style w:type="paragraph" w:customStyle="1" w:styleId="4BD37B847C644DBD863075379893AFE1">
    <w:name w:val="4BD37B847C644DBD863075379893AFE1"/>
    <w:rsid w:val="00977851"/>
  </w:style>
  <w:style w:type="paragraph" w:customStyle="1" w:styleId="EB65F3CE119D458591F0FCA8F7CCAA65">
    <w:name w:val="EB65F3CE119D458591F0FCA8F7CCAA65"/>
    <w:rsid w:val="00977851"/>
  </w:style>
  <w:style w:type="paragraph" w:customStyle="1" w:styleId="68033C0A03F54F549D5CABC7E77C88ED">
    <w:name w:val="68033C0A03F54F549D5CABC7E77C88ED"/>
    <w:rsid w:val="00977851"/>
  </w:style>
  <w:style w:type="paragraph" w:customStyle="1" w:styleId="97B0BF0CFF2F439AA06A49FA47AAA057">
    <w:name w:val="97B0BF0CFF2F439AA06A49FA47AAA057"/>
    <w:rsid w:val="00977851"/>
  </w:style>
  <w:style w:type="paragraph" w:customStyle="1" w:styleId="127EDE10DB7C43D2BA9C016E3A646AC7">
    <w:name w:val="127EDE10DB7C43D2BA9C016E3A646AC7"/>
    <w:rsid w:val="00977851"/>
  </w:style>
  <w:style w:type="paragraph" w:customStyle="1" w:styleId="F5774327884448A4A8E4E65B9BE9A3A5">
    <w:name w:val="F5774327884448A4A8E4E65B9BE9A3A5"/>
    <w:rsid w:val="00977851"/>
  </w:style>
  <w:style w:type="paragraph" w:customStyle="1" w:styleId="0C4837F15BC8436AAA5E01FE23EFC379">
    <w:name w:val="0C4837F15BC8436AAA5E01FE23EFC379"/>
    <w:rsid w:val="00977851"/>
  </w:style>
  <w:style w:type="paragraph" w:customStyle="1" w:styleId="B20EEDDBD26348D3A8204C0CB867F185">
    <w:name w:val="B20EEDDBD26348D3A8204C0CB867F185"/>
    <w:rsid w:val="00977851"/>
  </w:style>
  <w:style w:type="paragraph" w:customStyle="1" w:styleId="615A5BC923B445948B76695E35A3793D">
    <w:name w:val="615A5BC923B445948B76695E35A3793D"/>
    <w:rsid w:val="00977851"/>
  </w:style>
  <w:style w:type="paragraph" w:customStyle="1" w:styleId="7FC71B83C09242CA9EE4274378BCB84A">
    <w:name w:val="7FC71B83C09242CA9EE4274378BCB84A"/>
    <w:rsid w:val="00977851"/>
  </w:style>
  <w:style w:type="paragraph" w:customStyle="1" w:styleId="0C89EA7C0B544F3F82DFB3B4923162F1">
    <w:name w:val="0C89EA7C0B544F3F82DFB3B4923162F1"/>
    <w:rsid w:val="00977851"/>
  </w:style>
  <w:style w:type="paragraph" w:customStyle="1" w:styleId="E3E3D7BF4E674B14B03684AEA70765CF">
    <w:name w:val="E3E3D7BF4E674B14B03684AEA70765CF"/>
    <w:rsid w:val="00977851"/>
  </w:style>
  <w:style w:type="paragraph" w:customStyle="1" w:styleId="1608515CDBF5463DA883E4FDE379C4DE">
    <w:name w:val="1608515CDBF5463DA883E4FDE379C4DE"/>
    <w:rsid w:val="00977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Договора подряда ИП Пономарев с ЧЛ (3)</Template>
  <TotalTime>1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PRO_MSR</dc:creator>
  <cp:keywords/>
  <dc:description/>
  <cp:lastModifiedBy>PRO_MSR</cp:lastModifiedBy>
  <cp:revision>1</cp:revision>
  <dcterms:created xsi:type="dcterms:W3CDTF">2023-06-01T09:38:00Z</dcterms:created>
  <dcterms:modified xsi:type="dcterms:W3CDTF">2023-06-01T09:39:00Z</dcterms:modified>
</cp:coreProperties>
</file>